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18" w:rsidRPr="00C91C87" w:rsidRDefault="00A47D40" w:rsidP="009C452C">
      <w:pPr>
        <w:tabs>
          <w:tab w:val="left" w:pos="567"/>
          <w:tab w:val="right" w:pos="9072"/>
        </w:tabs>
        <w:autoSpaceDE w:val="0"/>
        <w:autoSpaceDN w:val="0"/>
        <w:adjustRightInd w:val="0"/>
        <w:spacing w:before="300" w:line="276" w:lineRule="auto"/>
        <w:rPr>
          <w:rFonts w:ascii="Myriad Pro" w:hAnsi="Myriad Pro" w:cs="Myriad Pro"/>
          <w:b/>
          <w:bCs/>
          <w:color w:val="7F7F7F" w:themeColor="text1" w:themeTint="80"/>
          <w:sz w:val="40"/>
          <w:szCs w:val="40"/>
        </w:rPr>
      </w:pPr>
      <w:bookmarkStart w:id="0" w:name="_GoBack"/>
      <w:bookmarkEnd w:id="0"/>
      <w:r w:rsidRPr="00C91C87">
        <w:rPr>
          <w:rFonts w:ascii="Myriad Pro" w:hAnsi="Myriad Pro" w:cs="Myriad Pro"/>
          <w:b/>
          <w:bCs/>
          <w:color w:val="7F7F7F" w:themeColor="text1" w:themeTint="80"/>
          <w:sz w:val="40"/>
          <w:szCs w:val="40"/>
        </w:rPr>
        <w:t xml:space="preserve">Lizenzantrag </w:t>
      </w:r>
      <w:r w:rsidR="002D0E18" w:rsidRPr="00C91C87">
        <w:rPr>
          <w:rFonts w:ascii="Myriad Pro" w:hAnsi="Myriad Pro" w:cs="Myriad Pro"/>
          <w:b/>
          <w:bCs/>
          <w:color w:val="7F7F7F" w:themeColor="text1" w:themeTint="80"/>
          <w:sz w:val="40"/>
          <w:szCs w:val="40"/>
        </w:rPr>
        <w:tab/>
        <w:t>Saison 2018</w:t>
      </w:r>
    </w:p>
    <w:p w:rsidR="00CE1A47" w:rsidRPr="00C91C87" w:rsidRDefault="00C91C87" w:rsidP="009C452C">
      <w:pPr>
        <w:tabs>
          <w:tab w:val="left" w:pos="567"/>
        </w:tabs>
        <w:autoSpaceDE w:val="0"/>
        <w:autoSpaceDN w:val="0"/>
        <w:adjustRightInd w:val="0"/>
        <w:spacing w:after="2760" w:line="276" w:lineRule="auto"/>
        <w:rPr>
          <w:rFonts w:ascii="Myriad Pro" w:hAnsi="Myriad Pro" w:cs="Myriad Pro"/>
          <w:bCs/>
          <w:color w:val="7F7F7F" w:themeColor="text1" w:themeTint="80"/>
          <w:sz w:val="40"/>
          <w:szCs w:val="40"/>
        </w:rPr>
      </w:pPr>
      <w:r w:rsidRPr="00C91C87">
        <w:rPr>
          <w:rFonts w:ascii="Myriad Pro" w:hAnsi="Myriad Pro" w:cs="Myriad Pro"/>
          <w:bCs/>
          <w:noProof/>
          <w:color w:val="7F7F7F" w:themeColor="text1" w:themeTint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41D9FA" wp14:editId="37542476">
                <wp:simplePos x="0" y="0"/>
                <wp:positionH relativeFrom="column">
                  <wp:posOffset>216519</wp:posOffset>
                </wp:positionH>
                <wp:positionV relativeFrom="paragraph">
                  <wp:posOffset>735640</wp:posOffset>
                </wp:positionV>
                <wp:extent cx="1159051" cy="1358015"/>
                <wp:effectExtent l="0" t="0" r="0" b="0"/>
                <wp:wrapNone/>
                <wp:docPr id="289" name="Gruppieren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051" cy="1358015"/>
                          <a:chOff x="-32318" y="0"/>
                          <a:chExt cx="1170536" cy="1411536"/>
                        </a:xfrm>
                      </wpg:grpSpPr>
                      <pic:pic xmlns:pic="http://schemas.openxmlformats.org/drawingml/2006/picture">
                        <pic:nvPicPr>
                          <pic:cNvPr id="26" name="Grafik 26" descr="K:\DRV-Verzeichnisstruktur\Veranstaltungen\Ruder-Bundesliga\Geschäftsausstattung\Grafikbausteine\Achtung_Dreieck_RBL-Farben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89" cy="98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18" y="1061016"/>
                            <a:ext cx="1170536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D27" w:rsidRPr="00A449F0" w:rsidRDefault="00A449F0" w:rsidP="00C70D27">
                              <w:pPr>
                                <w:jc w:val="center"/>
                                <w:rPr>
                                  <w:color w:val="003A69"/>
                                  <w:spacing w:val="40"/>
                                  <w:szCs w:val="24"/>
                                </w:rPr>
                              </w:pPr>
                              <w:r w:rsidRPr="00A449F0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pacing w:val="40"/>
                                  <w:szCs w:val="24"/>
                                </w:rPr>
                                <w:t>ACHTUNG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1D9FA" id="Gruppieren 289" o:spid="_x0000_s1026" style="position:absolute;margin-left:17.05pt;margin-top:57.9pt;width:91.25pt;height:106.95pt;z-index:251661312" coordorigin="-323" coordsize="11705,14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27" type="#_x0000_t75" style="position:absolute;width:10738;height:9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9sTCAAAA2wAAAA8AAABkcnMvZG93bnJldi54bWxEj0GLwjAUhO+C/yE8wZumeqhSjaKCIILI&#10;qojHR/Nsq81LbaLWf79ZWPA4zMw3zHTemFK8qHaFZQWDfgSCOLW64EzB6bjujUE4j6yxtEwKPuRg&#10;Pmu3ppho++Yfeh18JgKEXYIKcu+rREqX5mTQ9W1FHLyrrQ36IOtM6hrfAW5KOYyiWBosOCzkWNEq&#10;p/R+eBoFIyMf58/uti8fy2O8NSsc8yVWqttpFhMQnhr/Df+3N1rBMIa/L+E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OfbEwgAAANsAAAAPAAAAAAAAAAAAAAAAAJ8C&#10;AABkcnMvZG93bnJldi54bWxQSwUGAAAAAAQABAD3AAAAjgMAAAAA&#10;">
                  <v:imagedata r:id="rId8" o:title="Achtung_Dreieck_RBL-Farbe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323;top:10610;width:11705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70D27" w:rsidRPr="00A449F0" w:rsidRDefault="00A449F0" w:rsidP="00C70D27">
                        <w:pPr>
                          <w:jc w:val="center"/>
                          <w:rPr>
                            <w:color w:val="003A69"/>
                            <w:spacing w:val="40"/>
                            <w:szCs w:val="24"/>
                          </w:rPr>
                        </w:pPr>
                        <w:r w:rsidRPr="00A449F0">
                          <w:rPr>
                            <w:rFonts w:ascii="Myriad Pro" w:hAnsi="Myriad Pro" w:cs="Calibri"/>
                            <w:b/>
                            <w:color w:val="003A69"/>
                            <w:spacing w:val="40"/>
                            <w:szCs w:val="24"/>
                          </w:rPr>
                          <w:t>ACHTUNG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1C87">
        <w:rPr>
          <w:rFonts w:ascii="Myriad Pro" w:hAnsi="Myriad Pro" w:cs="Myriad Pro"/>
          <w:bCs/>
          <w:noProof/>
          <w:color w:val="7F7F7F" w:themeColor="text1" w:themeTint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79823" wp14:editId="68644550">
                <wp:simplePos x="0" y="0"/>
                <wp:positionH relativeFrom="column">
                  <wp:posOffset>1630753</wp:posOffset>
                </wp:positionH>
                <wp:positionV relativeFrom="paragraph">
                  <wp:posOffset>661212</wp:posOffset>
                </wp:positionV>
                <wp:extent cx="4067175" cy="1573530"/>
                <wp:effectExtent l="0" t="0" r="9525" b="762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CA" w:rsidRPr="00C91C87" w:rsidRDefault="00BB4F3C" w:rsidP="00A449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56"/>
                              </w:tabs>
                              <w:spacing w:after="20" w:line="276" w:lineRule="auto"/>
                              <w:ind w:left="505" w:hanging="505"/>
                              <w:suppressOverlap/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</w:pP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Der </w:t>
                            </w:r>
                            <w:r w:rsidR="00BF0FCA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>Antra</w:t>
                            </w:r>
                            <w:r w:rsidR="004B6691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g ist gemäß RBL-Lizenzordnung </w:t>
                            </w:r>
                            <w:r w:rsidR="00BF0FCA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  <w:u w:val="single"/>
                              </w:rPr>
                              <w:t>zweifach original ausgef</w:t>
                            </w:r>
                            <w:r w:rsidR="00BF0FCA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  <w:u w:val="single"/>
                              </w:rPr>
                              <w:t>ertig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  <w:u w:val="single"/>
                              </w:rPr>
                              <w:t>t</w:t>
                            </w:r>
                            <w:r w:rsidR="00BF0FCA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>spätestens</w:t>
                            </w:r>
                            <w:r w:rsidR="0065592E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 bis</w:t>
                            </w:r>
                            <w:r w:rsidR="004D2126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 zum 31.05</w:t>
                            </w:r>
                            <w:r w:rsidR="0065592E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>.</w:t>
                            </w:r>
                            <w:r w:rsidR="004D2126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>18</w:t>
                            </w:r>
                            <w:r w:rsidR="0065592E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 w:rsidR="00BF0FCA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>zu senden an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 die</w:t>
                            </w:r>
                          </w:p>
                          <w:p w:rsidR="00BF0FCA" w:rsidRPr="00C91C87" w:rsidRDefault="00BF0FCA" w:rsidP="00BB4F3C">
                            <w:pPr>
                              <w:pStyle w:val="Listenabsatz"/>
                              <w:tabs>
                                <w:tab w:val="left" w:pos="1985"/>
                                <w:tab w:val="left" w:pos="9356"/>
                              </w:tabs>
                              <w:spacing w:after="120" w:line="276" w:lineRule="auto"/>
                              <w:ind w:left="851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91C87">
                              <w:rPr>
                                <w:rFonts w:ascii="Myriad Pro" w:hAnsi="Myriad Pro" w:cs="Calibri"/>
                                <w:b/>
                                <w:color w:val="7F7F7F" w:themeColor="text1" w:themeTint="80"/>
                                <w:sz w:val="20"/>
                              </w:rPr>
                              <w:t>pROWmotion Vermarktungs-GmbH</w:t>
                            </w:r>
                          </w:p>
                          <w:p w:rsidR="00BF0FCA" w:rsidRPr="00C91C87" w:rsidRDefault="00BF0FCA" w:rsidP="00BB4F3C">
                            <w:pPr>
                              <w:pStyle w:val="Listenabsatz"/>
                              <w:tabs>
                                <w:tab w:val="left" w:pos="1985"/>
                                <w:tab w:val="left" w:pos="9356"/>
                              </w:tabs>
                              <w:spacing w:after="120" w:line="276" w:lineRule="auto"/>
                              <w:ind w:left="851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91C87">
                              <w:rPr>
                                <w:rFonts w:ascii="Myriad Pro" w:hAnsi="Myriad Pro" w:cs="Calibri"/>
                                <w:b/>
                                <w:color w:val="7F7F7F" w:themeColor="text1" w:themeTint="80"/>
                                <w:sz w:val="20"/>
                              </w:rPr>
                              <w:t>Ferdinand-Wilhelm-Fricke Weg 10</w:t>
                            </w:r>
                          </w:p>
                          <w:p w:rsidR="00BF0FCA" w:rsidRPr="00C91C87" w:rsidRDefault="00BF0FCA" w:rsidP="00BB4F3C">
                            <w:pPr>
                              <w:pStyle w:val="Listenabsatz"/>
                              <w:tabs>
                                <w:tab w:val="left" w:pos="1985"/>
                                <w:tab w:val="left" w:pos="9356"/>
                              </w:tabs>
                              <w:spacing w:after="120" w:line="276" w:lineRule="auto"/>
                              <w:ind w:left="851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91C87">
                              <w:rPr>
                                <w:rFonts w:ascii="Myriad Pro" w:hAnsi="Myriad Pro" w:cs="Calibri"/>
                                <w:b/>
                                <w:color w:val="7F7F7F" w:themeColor="text1" w:themeTint="80"/>
                                <w:sz w:val="20"/>
                              </w:rPr>
                              <w:t>30169 Hannover</w:t>
                            </w:r>
                          </w:p>
                          <w:p w:rsidR="00BF0FCA" w:rsidRPr="00C91C87" w:rsidRDefault="00BF0FCA" w:rsidP="00BF0FC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56"/>
                              </w:tabs>
                              <w:spacing w:after="120" w:line="276" w:lineRule="auto"/>
                              <w:ind w:hanging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Für 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  <w:u w:val="single"/>
                              </w:rPr>
                              <w:t xml:space="preserve">jede Mannschaft 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ist ein 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  <w:u w:val="single"/>
                              </w:rPr>
                              <w:t>separater Antrag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 einzureichen</w:t>
                            </w:r>
                          </w:p>
                          <w:p w:rsidR="00BF0FCA" w:rsidRPr="00C91C87" w:rsidRDefault="00BF0FCA" w:rsidP="00BF0FC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56"/>
                              </w:tabs>
                              <w:spacing w:after="120" w:line="276" w:lineRule="auto"/>
                              <w:ind w:hanging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Nur 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  <w:u w:val="single"/>
                              </w:rPr>
                              <w:t>maschinell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 oder in 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  <w:u w:val="single"/>
                              </w:rPr>
                              <w:t>Druckbuchstaben</w:t>
                            </w:r>
                            <w:r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 xml:space="preserve"> ausgefüllte Anträge werden berücksichtigt, um </w:t>
                            </w:r>
                            <w:r w:rsidR="00A449F0" w:rsidRPr="00C91C87">
                              <w:rPr>
                                <w:rFonts w:ascii="Myriad Pro" w:hAnsi="Myriad Pro" w:cs="Calibri"/>
                                <w:color w:val="7F7F7F" w:themeColor="text1" w:themeTint="80"/>
                                <w:sz w:val="20"/>
                              </w:rPr>
                              <w:t>Übertragungsfehler zu vermeiden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79823" id="Textfeld 2" o:spid="_x0000_s1029" type="#_x0000_t202" style="position:absolute;margin-left:128.4pt;margin-top:52.05pt;width:320.25pt;height:12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" stroked="f">
                <v:textbox>
                  <w:txbxContent>
                    <w:p w:rsidR="00BF0FCA" w:rsidRPr="00C91C87" w:rsidRDefault="00BB4F3C" w:rsidP="00A449F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356"/>
                        </w:tabs>
                        <w:spacing w:after="20" w:line="276" w:lineRule="auto"/>
                        <w:ind w:left="505" w:hanging="505"/>
                        <w:suppressOverlap/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</w:pP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Der </w:t>
                      </w:r>
                      <w:r w:rsidR="00BF0FCA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>Antra</w:t>
                      </w:r>
                      <w:r w:rsidR="004B6691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g ist gemäß RBL-Lizenzordnung </w:t>
                      </w:r>
                      <w:r w:rsidR="00BF0FCA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  <w:u w:val="single"/>
                        </w:rPr>
                        <w:t>zweifach original ausgef</w:t>
                      </w:r>
                      <w:r w:rsidR="00BF0FCA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  <w:u w:val="single"/>
                        </w:rPr>
                        <w:t>ertig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  <w:u w:val="single"/>
                        </w:rPr>
                        <w:t>t</w:t>
                      </w:r>
                      <w:r w:rsidR="00BF0FCA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  <w:u w:val="single"/>
                        </w:rPr>
                        <w:t xml:space="preserve"> 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>spätestens</w:t>
                      </w:r>
                      <w:r w:rsidR="0065592E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 bis</w:t>
                      </w:r>
                      <w:r w:rsidR="004D2126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 zum 31.05</w:t>
                      </w:r>
                      <w:r w:rsidR="0065592E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>.</w:t>
                      </w:r>
                      <w:r w:rsidR="004D2126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>18</w:t>
                      </w:r>
                      <w:r w:rsidR="0065592E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 w:rsidR="00BF0FCA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>zu senden an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 die</w:t>
                      </w:r>
                    </w:p>
                    <w:p w:rsidR="00BF0FCA" w:rsidRPr="00C91C87" w:rsidRDefault="00BF0FCA" w:rsidP="00BB4F3C">
                      <w:pPr>
                        <w:pStyle w:val="Listenabsatz"/>
                        <w:tabs>
                          <w:tab w:val="left" w:pos="1985"/>
                          <w:tab w:val="left" w:pos="9356"/>
                        </w:tabs>
                        <w:spacing w:after="120" w:line="276" w:lineRule="auto"/>
                        <w:ind w:left="851"/>
                        <w:suppressOverlap/>
                        <w:rPr>
                          <w:rFonts w:ascii="Myriad Pro" w:hAnsi="Myriad Pro" w:cs="Calibri"/>
                          <w:b/>
                          <w:color w:val="7F7F7F" w:themeColor="text1" w:themeTint="80"/>
                          <w:sz w:val="20"/>
                        </w:rPr>
                      </w:pPr>
                      <w:r w:rsidRPr="00C91C87">
                        <w:rPr>
                          <w:rFonts w:ascii="Myriad Pro" w:hAnsi="Myriad Pro" w:cs="Calibri"/>
                          <w:b/>
                          <w:color w:val="7F7F7F" w:themeColor="text1" w:themeTint="80"/>
                          <w:sz w:val="20"/>
                        </w:rPr>
                        <w:t>pROWmotion Vermarktungs-GmbH</w:t>
                      </w:r>
                    </w:p>
                    <w:p w:rsidR="00BF0FCA" w:rsidRPr="00C91C87" w:rsidRDefault="00BF0FCA" w:rsidP="00BB4F3C">
                      <w:pPr>
                        <w:pStyle w:val="Listenabsatz"/>
                        <w:tabs>
                          <w:tab w:val="left" w:pos="1985"/>
                          <w:tab w:val="left" w:pos="9356"/>
                        </w:tabs>
                        <w:spacing w:after="120" w:line="276" w:lineRule="auto"/>
                        <w:ind w:left="851"/>
                        <w:suppressOverlap/>
                        <w:rPr>
                          <w:rFonts w:ascii="Myriad Pro" w:hAnsi="Myriad Pro" w:cs="Calibri"/>
                          <w:b/>
                          <w:color w:val="7F7F7F" w:themeColor="text1" w:themeTint="80"/>
                          <w:sz w:val="20"/>
                        </w:rPr>
                      </w:pPr>
                      <w:r w:rsidRPr="00C91C87">
                        <w:rPr>
                          <w:rFonts w:ascii="Myriad Pro" w:hAnsi="Myriad Pro" w:cs="Calibri"/>
                          <w:b/>
                          <w:color w:val="7F7F7F" w:themeColor="text1" w:themeTint="80"/>
                          <w:sz w:val="20"/>
                        </w:rPr>
                        <w:t>Ferdinand-Wilhelm-Fricke Weg 10</w:t>
                      </w:r>
                    </w:p>
                    <w:p w:rsidR="00BF0FCA" w:rsidRPr="00C91C87" w:rsidRDefault="00BF0FCA" w:rsidP="00BB4F3C">
                      <w:pPr>
                        <w:pStyle w:val="Listenabsatz"/>
                        <w:tabs>
                          <w:tab w:val="left" w:pos="1985"/>
                          <w:tab w:val="left" w:pos="9356"/>
                        </w:tabs>
                        <w:spacing w:after="120" w:line="276" w:lineRule="auto"/>
                        <w:ind w:left="851"/>
                        <w:suppressOverlap/>
                        <w:rPr>
                          <w:rFonts w:ascii="Myriad Pro" w:hAnsi="Myriad Pro" w:cs="Calibri"/>
                          <w:b/>
                          <w:color w:val="7F7F7F" w:themeColor="text1" w:themeTint="80"/>
                          <w:sz w:val="20"/>
                        </w:rPr>
                      </w:pPr>
                      <w:r w:rsidRPr="00C91C87">
                        <w:rPr>
                          <w:rFonts w:ascii="Myriad Pro" w:hAnsi="Myriad Pro" w:cs="Calibri"/>
                          <w:b/>
                          <w:color w:val="7F7F7F" w:themeColor="text1" w:themeTint="80"/>
                          <w:sz w:val="20"/>
                        </w:rPr>
                        <w:t>30169 Hannover</w:t>
                      </w:r>
                    </w:p>
                    <w:p w:rsidR="00BF0FCA" w:rsidRPr="00C91C87" w:rsidRDefault="00BF0FCA" w:rsidP="00BF0FC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356"/>
                        </w:tabs>
                        <w:spacing w:after="120" w:line="276" w:lineRule="auto"/>
                        <w:ind w:hanging="502"/>
                        <w:suppressOverlap/>
                        <w:rPr>
                          <w:rFonts w:ascii="Myriad Pro" w:hAnsi="Myriad Pro" w:cs="Calibri"/>
                          <w:b/>
                          <w:color w:val="7F7F7F" w:themeColor="text1" w:themeTint="80"/>
                          <w:sz w:val="20"/>
                        </w:rPr>
                      </w:pP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Für 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  <w:u w:val="single"/>
                        </w:rPr>
                        <w:t xml:space="preserve">jede Mannschaft 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ist ein 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  <w:u w:val="single"/>
                        </w:rPr>
                        <w:t>separater Antrag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 einzureichen</w:t>
                      </w:r>
                    </w:p>
                    <w:p w:rsidR="00BF0FCA" w:rsidRPr="00C91C87" w:rsidRDefault="00BF0FCA" w:rsidP="00BF0FC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356"/>
                        </w:tabs>
                        <w:spacing w:after="120" w:line="276" w:lineRule="auto"/>
                        <w:ind w:hanging="502"/>
                        <w:suppressOverlap/>
                        <w:rPr>
                          <w:rFonts w:ascii="Myriad Pro" w:hAnsi="Myriad Pro" w:cs="Calibri"/>
                          <w:b/>
                          <w:color w:val="7F7F7F" w:themeColor="text1" w:themeTint="80"/>
                          <w:sz w:val="20"/>
                        </w:rPr>
                      </w:pP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Nur 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  <w:u w:val="single"/>
                        </w:rPr>
                        <w:t>maschinell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 oder in 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  <w:u w:val="single"/>
                        </w:rPr>
                        <w:t>Druckbuchstaben</w:t>
                      </w:r>
                      <w:r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 xml:space="preserve"> ausgefüllte Anträge werden berücksichtigt, um </w:t>
                      </w:r>
                      <w:r w:rsidR="00A449F0" w:rsidRPr="00C91C87">
                        <w:rPr>
                          <w:rFonts w:ascii="Myriad Pro" w:hAnsi="Myriad Pro" w:cs="Calibri"/>
                          <w:color w:val="7F7F7F" w:themeColor="text1" w:themeTint="80"/>
                          <w:sz w:val="20"/>
                        </w:rPr>
                        <w:t>Übertragungsfehler zu vermeiden</w:t>
                      </w:r>
                    </w:p>
                  </w:txbxContent>
                </v:textbox>
              </v:shape>
            </w:pict>
          </mc:Fallback>
        </mc:AlternateContent>
      </w:r>
      <w:r w:rsidRPr="00C91C87">
        <w:rPr>
          <w:rFonts w:ascii="Myriad Pro" w:hAnsi="Myriad Pro" w:cs="Myriad Pro"/>
          <w:bCs/>
          <w:noProof/>
          <w:color w:val="7F7F7F" w:themeColor="text1" w:themeTint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63DFE" wp14:editId="3314EACD">
                <wp:simplePos x="0" y="0"/>
                <wp:positionH relativeFrom="column">
                  <wp:posOffset>-6660</wp:posOffset>
                </wp:positionH>
                <wp:positionV relativeFrom="paragraph">
                  <wp:posOffset>576152</wp:posOffset>
                </wp:positionV>
                <wp:extent cx="5776595" cy="1637030"/>
                <wp:effectExtent l="0" t="0" r="14605" b="2032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95" cy="16370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E08E0" id="Abgerundetes Rechteck 29" o:spid="_x0000_s1026" style="position:absolute;margin-left:-.5pt;margin-top:45.35pt;width:454.85pt;height:12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" filled="f" strokecolor="gray [1629]" strokeweight="1.5pt">
                <v:stroke joinstyle="miter"/>
              </v:roundrect>
            </w:pict>
          </mc:Fallback>
        </mc:AlternateContent>
      </w:r>
      <w:r w:rsidRPr="00C91C87">
        <w:rPr>
          <w:rFonts w:ascii="Myriad Pro" w:hAnsi="Myriad Pro" w:cs="Myriad Pro"/>
          <w:bCs/>
          <w:noProof/>
          <w:color w:val="7F7F7F" w:themeColor="text1" w:themeTint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F3D35" wp14:editId="7C8BD478">
                <wp:simplePos x="0" y="0"/>
                <wp:positionH relativeFrom="column">
                  <wp:posOffset>1556326</wp:posOffset>
                </wp:positionH>
                <wp:positionV relativeFrom="paragraph">
                  <wp:posOffset>735640</wp:posOffset>
                </wp:positionV>
                <wp:extent cx="0" cy="1224000"/>
                <wp:effectExtent l="0" t="0" r="19050" b="14605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E460F" id="Gerade Verbindung 29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57.9pt" to="122.5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 w:rsidR="002D0E18" w:rsidRPr="00C91C87">
        <w:rPr>
          <w:rFonts w:ascii="Myriad Pro" w:hAnsi="Myriad Pro" w:cs="Myriad Pro"/>
          <w:bCs/>
          <w:color w:val="7F7F7F" w:themeColor="text1" w:themeTint="80"/>
          <w:sz w:val="40"/>
          <w:szCs w:val="40"/>
        </w:rPr>
        <w:t xml:space="preserve">für </w:t>
      </w:r>
      <w:r w:rsidRPr="00C91C87">
        <w:rPr>
          <w:rFonts w:ascii="Myriad Pro" w:hAnsi="Myriad Pro" w:cs="Myriad Pro"/>
          <w:bCs/>
          <w:color w:val="7F7F7F" w:themeColor="text1" w:themeTint="80"/>
          <w:sz w:val="40"/>
          <w:szCs w:val="40"/>
        </w:rPr>
        <w:t>Einer</w:t>
      </w:r>
    </w:p>
    <w:p w:rsidR="00BF0FCA" w:rsidRDefault="00BF0FCA" w:rsidP="00BF0FCA">
      <w:pPr>
        <w:pStyle w:val="1neu"/>
        <w:spacing w:line="276" w:lineRule="auto"/>
        <w:ind w:left="0" w:firstLine="0"/>
        <w:jc w:val="left"/>
        <w:rPr>
          <w:rFonts w:ascii="Myriad Pro" w:hAnsi="Myriad Pro" w:cs="Calibri"/>
          <w:b/>
          <w:noProof/>
          <w:color w:val="003A69"/>
          <w:sz w:val="20"/>
          <w:u w:val="single"/>
        </w:rPr>
      </w:pPr>
    </w:p>
    <w:p w:rsidR="004D2126" w:rsidRDefault="004D2126" w:rsidP="00BF0FCA">
      <w:pPr>
        <w:pStyle w:val="1neu"/>
        <w:spacing w:line="276" w:lineRule="auto"/>
        <w:ind w:left="0" w:firstLine="0"/>
        <w:jc w:val="left"/>
        <w:rPr>
          <w:rFonts w:ascii="Myriad Pro" w:hAnsi="Myriad Pro" w:cs="Calibri"/>
          <w:b/>
          <w:noProof/>
          <w:color w:val="003A69"/>
          <w:sz w:val="20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7160" w:rsidRPr="00317160" w:rsidTr="00261238">
        <w:trPr>
          <w:trHeight w:hRule="exact" w:val="397"/>
        </w:trPr>
        <w:tc>
          <w:tcPr>
            <w:tcW w:w="9072" w:type="dxa"/>
            <w:shd w:val="clear" w:color="auto" w:fill="7F7F7F" w:themeFill="text1" w:themeFillTint="80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>Hiermit beantragt der Verein</w:t>
            </w:r>
          </w:p>
        </w:tc>
      </w:tr>
      <w:tr w:rsidR="00317160" w:rsidRPr="00317160" w:rsidTr="00261238">
        <w:trPr>
          <w:trHeight w:hRule="exact" w:val="170"/>
        </w:trPr>
        <w:tc>
          <w:tcPr>
            <w:tcW w:w="9072" w:type="dxa"/>
            <w:tcBorders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907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C70D27" w:rsidRPr="00317160" w:rsidRDefault="00C70D2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317160" w:rsidP="00C70D27">
      <w:pPr>
        <w:pStyle w:val="1neu"/>
        <w:spacing w:line="276" w:lineRule="auto"/>
        <w:ind w:left="0" w:firstLine="0"/>
        <w:rPr>
          <w:rFonts w:ascii="Myriad Pro" w:hAnsi="Myriad Pro" w:cs="Calibri"/>
          <w:sz w:val="20"/>
        </w:rPr>
      </w:pPr>
      <w:r w:rsidRPr="00317160">
        <w:rPr>
          <w:rFonts w:ascii="Myriad Pro" w:hAnsi="Myriad Pro" w:cs="Calibri"/>
          <w:sz w:val="20"/>
        </w:rPr>
        <w:t xml:space="preserve"> 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3260"/>
        <w:gridCol w:w="425"/>
        <w:gridCol w:w="1559"/>
      </w:tblGrid>
      <w:tr w:rsidR="00317160" w:rsidRPr="00317160" w:rsidTr="004D2126">
        <w:trPr>
          <w:trHeight w:hRule="exact" w:val="397"/>
        </w:trPr>
        <w:tc>
          <w:tcPr>
            <w:tcW w:w="9072" w:type="dxa"/>
            <w:gridSpan w:val="6"/>
            <w:shd w:val="clear" w:color="auto" w:fill="7F7F7F" w:themeFill="text1" w:themeFillTint="80"/>
            <w:vAlign w:val="center"/>
          </w:tcPr>
          <w:p w:rsidR="00317160" w:rsidRPr="00317160" w:rsidRDefault="00317160" w:rsidP="00BB4F3C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gemäß </w:t>
            </w:r>
            <w:r w:rsidR="00BB4F3C"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Punkt 2.2 der RBL </w:t>
            </w: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>Lizenzordnung</w:t>
            </w:r>
            <w:r w:rsidR="00BB4F3C"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 </w:t>
            </w:r>
            <w:r w:rsidR="00F24A19"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eine </w:t>
            </w: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>Lizenz für die</w:t>
            </w:r>
            <w:r w:rsidR="00F24A19"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 nachfolgende Liga</w:t>
            </w:r>
            <w:r w:rsidR="00BB4F3C" w:rsidRPr="00C91C87">
              <w:rPr>
                <w:rFonts w:ascii="Myriad Pro" w:hAnsi="Myriad Pro" w:cs="Calibri"/>
                <w:color w:val="FFFFFF" w:themeColor="background1"/>
                <w:sz w:val="20"/>
              </w:rPr>
              <w:t>:</w:t>
            </w:r>
          </w:p>
        </w:tc>
      </w:tr>
      <w:tr w:rsidR="00904295" w:rsidRPr="00317160" w:rsidTr="004D2126">
        <w:trPr>
          <w:trHeight w:hRule="exact" w:val="11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295" w:rsidRPr="00317160" w:rsidRDefault="00904295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4295" w:rsidRPr="00904295" w:rsidRDefault="00904295" w:rsidP="00065DBE">
            <w:pPr>
              <w:rPr>
                <w:rFonts w:ascii="Myriad Pro" w:hAnsi="Myriad Pro"/>
                <w:b/>
                <w:color w:val="003A69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295" w:rsidRPr="00317160" w:rsidRDefault="00904295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4295" w:rsidRPr="00904295" w:rsidRDefault="00904295" w:rsidP="00065DBE">
            <w:pPr>
              <w:rPr>
                <w:rFonts w:ascii="Myriad Pro" w:hAnsi="Myriad Pro"/>
                <w:b/>
                <w:color w:val="003A69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295" w:rsidRPr="00317160" w:rsidRDefault="00904295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295" w:rsidRPr="00904295" w:rsidRDefault="00904295" w:rsidP="00065DBE">
            <w:pPr>
              <w:rPr>
                <w:rFonts w:ascii="Myriad Pro" w:hAnsi="Myriad Pro"/>
                <w:b/>
                <w:color w:val="003A69"/>
                <w:sz w:val="20"/>
              </w:rPr>
            </w:pPr>
          </w:p>
        </w:tc>
      </w:tr>
      <w:tr w:rsidR="004D2126" w:rsidRPr="00317160" w:rsidTr="004D2126">
        <w:trPr>
          <w:gridAfter w:val="2"/>
          <w:wAfter w:w="1984" w:type="dxa"/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26" w:rsidRPr="00317160" w:rsidRDefault="004D2126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26" w:rsidRPr="00904295" w:rsidRDefault="004D2126" w:rsidP="00065DBE">
            <w:pPr>
              <w:rPr>
                <w:rFonts w:ascii="Myriad Pro" w:hAnsi="Myriad Pro"/>
                <w:b/>
                <w:sz w:val="20"/>
              </w:rPr>
            </w:pPr>
            <w:r w:rsidRPr="00C91C87">
              <w:rPr>
                <w:rFonts w:ascii="Myriad Pro" w:hAnsi="Myriad Pro"/>
                <w:b/>
                <w:color w:val="7F7F7F" w:themeColor="text1" w:themeTint="80"/>
                <w:sz w:val="20"/>
              </w:rPr>
              <w:t>1. Liga</w:t>
            </w:r>
            <w:r w:rsidR="00936D44">
              <w:rPr>
                <w:rFonts w:ascii="Myriad Pro" w:hAnsi="Myriad Pro"/>
                <w:b/>
                <w:color w:val="7F7F7F" w:themeColor="text1" w:themeTint="80"/>
                <w:sz w:val="20"/>
              </w:rPr>
              <w:t xml:space="preserve"> </w:t>
            </w:r>
            <w:r w:rsidRPr="00C91C87">
              <w:rPr>
                <w:rFonts w:ascii="Myriad Pro" w:hAnsi="Myriad Pro"/>
                <w:b/>
                <w:color w:val="7F7F7F" w:themeColor="text1" w:themeTint="80"/>
                <w:sz w:val="20"/>
              </w:rPr>
              <w:t xml:space="preserve"> Frauen</w:t>
            </w:r>
            <w:r w:rsidR="00936D44">
              <w:rPr>
                <w:rFonts w:ascii="Myriad Pro" w:hAnsi="Myriad Pro"/>
                <w:b/>
                <w:color w:val="7F7F7F" w:themeColor="text1" w:themeTint="80"/>
                <w:sz w:val="20"/>
              </w:rPr>
              <w:t>-Einer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26" w:rsidRPr="00C91C87" w:rsidRDefault="004D2126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26" w:rsidRPr="00C91C87" w:rsidRDefault="004D2126" w:rsidP="00065DBE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 w:rsidRPr="00C91C87">
              <w:rPr>
                <w:rFonts w:ascii="Myriad Pro" w:hAnsi="Myriad Pro"/>
                <w:b/>
                <w:color w:val="7F7F7F" w:themeColor="text1" w:themeTint="80"/>
                <w:sz w:val="20"/>
              </w:rPr>
              <w:t xml:space="preserve">1. Liga </w:t>
            </w:r>
            <w:r w:rsidR="00936D44">
              <w:rPr>
                <w:rFonts w:ascii="Myriad Pro" w:hAnsi="Myriad Pro"/>
                <w:b/>
                <w:color w:val="7F7F7F" w:themeColor="text1" w:themeTint="80"/>
                <w:sz w:val="20"/>
              </w:rPr>
              <w:t xml:space="preserve"> </w:t>
            </w:r>
            <w:r w:rsidRPr="00C91C87">
              <w:rPr>
                <w:rFonts w:ascii="Myriad Pro" w:hAnsi="Myriad Pro"/>
                <w:b/>
                <w:color w:val="7F7F7F" w:themeColor="text1" w:themeTint="80"/>
                <w:sz w:val="20"/>
              </w:rPr>
              <w:t>Männer</w:t>
            </w:r>
            <w:r w:rsidR="00936D44">
              <w:rPr>
                <w:rFonts w:ascii="Myriad Pro" w:hAnsi="Myriad Pro"/>
                <w:b/>
                <w:color w:val="7F7F7F" w:themeColor="text1" w:themeTint="80"/>
                <w:sz w:val="20"/>
              </w:rPr>
              <w:t>-Einer</w:t>
            </w:r>
          </w:p>
        </w:tc>
      </w:tr>
    </w:tbl>
    <w:p w:rsidR="00317160" w:rsidRPr="00317160" w:rsidRDefault="00840435" w:rsidP="0065592E">
      <w:pPr>
        <w:pStyle w:val="1neu"/>
        <w:spacing w:after="240" w:line="276" w:lineRule="auto"/>
        <w:ind w:left="0" w:firstLine="0"/>
        <w:jc w:val="left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color w:val="7F7F7F" w:themeColor="text1" w:themeTint="80"/>
          <w:sz w:val="20"/>
        </w:rPr>
        <w:t>[</w:t>
      </w:r>
      <w:r w:rsidR="00904295">
        <w:rPr>
          <w:rFonts w:ascii="Myriad Pro" w:hAnsi="Myriad Pro" w:cs="Calibri"/>
          <w:color w:val="7F7F7F" w:themeColor="text1" w:themeTint="80"/>
          <w:sz w:val="20"/>
        </w:rPr>
        <w:t>Bitte ankreuzen</w:t>
      </w:r>
      <w:r>
        <w:rPr>
          <w:rFonts w:ascii="Myriad Pro" w:hAnsi="Myriad Pro" w:cs="Calibri"/>
          <w:color w:val="7F7F7F" w:themeColor="text1" w:themeTint="80"/>
          <w:sz w:val="20"/>
        </w:rPr>
        <w:t>]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7160" w:rsidRPr="00317160" w:rsidTr="00261238">
        <w:trPr>
          <w:trHeight w:hRule="exact" w:val="397"/>
        </w:trPr>
        <w:tc>
          <w:tcPr>
            <w:tcW w:w="9072" w:type="dxa"/>
            <w:shd w:val="clear" w:color="auto" w:fill="7F7F7F" w:themeFill="text1" w:themeFillTint="80"/>
            <w:vAlign w:val="center"/>
          </w:tcPr>
          <w:p w:rsidR="00317160" w:rsidRPr="00C91C87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20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>Der Name der</w:t>
            </w:r>
            <w:r w:rsidR="00F24A19"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 Mannschaft</w:t>
            </w:r>
            <w:r w:rsidR="0065592E"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 (im Wortlaut) lautet</w:t>
            </w:r>
            <w:r w:rsidR="00F24A19"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 gemäß Punkt 2</w:t>
            </w:r>
            <w:r w:rsidR="00BB4F3C"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.4. der RBL </w:t>
            </w: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>Lizenzordnung</w:t>
            </w:r>
            <w:r w:rsidR="00F24A19" w:rsidRPr="00C91C87">
              <w:rPr>
                <w:rFonts w:ascii="Myriad Pro" w:hAnsi="Myriad Pro" w:cs="Calibri"/>
                <w:color w:val="FFFFFF" w:themeColor="background1"/>
                <w:sz w:val="20"/>
              </w:rPr>
              <w:t>:</w:t>
            </w:r>
          </w:p>
        </w:tc>
      </w:tr>
      <w:tr w:rsidR="00317160" w:rsidRPr="00317160" w:rsidTr="00261238">
        <w:trPr>
          <w:trHeight w:hRule="exact" w:val="170"/>
        </w:trPr>
        <w:tc>
          <w:tcPr>
            <w:tcW w:w="9072" w:type="dxa"/>
            <w:tcBorders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907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65592E" w:rsidP="0065592E">
      <w:pPr>
        <w:pStyle w:val="1neu"/>
        <w:spacing w:after="240" w:line="276" w:lineRule="auto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color w:val="7F7F7F" w:themeColor="text1" w:themeTint="80"/>
          <w:sz w:val="20"/>
        </w:rPr>
        <w:t>[Name der Mannschaft im Wortlaut, er wird für alle Ligapublikationen übernommen]</w:t>
      </w:r>
    </w:p>
    <w:p w:rsidR="004D2126" w:rsidRPr="004D2126" w:rsidRDefault="004D2126" w:rsidP="004D2126">
      <w:pPr>
        <w:spacing w:after="60" w:line="256" w:lineRule="auto"/>
        <w:jc w:val="both"/>
        <w:rPr>
          <w:rFonts w:ascii="Myriad Pro" w:eastAsia="Calibri" w:hAnsi="Myriad Pro"/>
          <w:bCs/>
          <w:sz w:val="20"/>
          <w:lang w:eastAsia="en-US"/>
        </w:rPr>
      </w:pPr>
      <w:r w:rsidRPr="004D2126">
        <w:rPr>
          <w:rFonts w:ascii="Myriad Pro" w:eastAsia="Calibri" w:hAnsi="Myriad Pro"/>
          <w:sz w:val="20"/>
          <w:lang w:eastAsia="en-US"/>
        </w:rPr>
        <w:t>In der Saison</w:t>
      </w:r>
      <w:r w:rsidRPr="004D2126">
        <w:rPr>
          <w:rFonts w:ascii="Myriad Pro" w:eastAsia="Calibri" w:hAnsi="Myriad Pro"/>
          <w:bCs/>
          <w:sz w:val="20"/>
          <w:lang w:eastAsia="en-US"/>
        </w:rPr>
        <w:t xml:space="preserve"> 2018 werden in den Einer-Lizenzligen der Frauen und Männern jeweils maximal 16 Teams zugelassen, der Eingang des Lizenzantrages ist bei Überhängen entscheidend.</w:t>
      </w:r>
    </w:p>
    <w:p w:rsidR="004D2126" w:rsidRDefault="004D2126" w:rsidP="00936D44">
      <w:pPr>
        <w:spacing w:after="180" w:line="256" w:lineRule="auto"/>
        <w:jc w:val="both"/>
        <w:rPr>
          <w:rFonts w:ascii="Myriad Pro" w:eastAsia="Calibri" w:hAnsi="Myriad Pro"/>
          <w:sz w:val="20"/>
          <w:lang w:eastAsia="en-US"/>
        </w:rPr>
      </w:pPr>
      <w:r w:rsidRPr="004D2126">
        <w:rPr>
          <w:rFonts w:ascii="Myriad Pro" w:eastAsia="Calibri" w:hAnsi="Myriad Pro"/>
          <w:sz w:val="20"/>
          <w:lang w:eastAsia="en-US"/>
        </w:rPr>
        <w:t xml:space="preserve">Der Ligabetrieb findet an drei Renntage statt: </w:t>
      </w:r>
      <w:r w:rsidR="00936D44">
        <w:rPr>
          <w:rFonts w:ascii="Myriad Pro" w:eastAsia="Calibri" w:hAnsi="Myriad Pro"/>
          <w:sz w:val="20"/>
          <w:lang w:eastAsia="en-US"/>
        </w:rPr>
        <w:t xml:space="preserve"> </w:t>
      </w:r>
      <w:r w:rsidRPr="004D2126">
        <w:rPr>
          <w:rFonts w:ascii="Myriad Pro" w:eastAsia="Calibri" w:hAnsi="Myriad Pro"/>
          <w:sz w:val="20"/>
          <w:lang w:eastAsia="en-US"/>
        </w:rPr>
        <w:t>14. Juli</w:t>
      </w:r>
      <w:r w:rsidR="00936D44">
        <w:rPr>
          <w:rFonts w:ascii="Myriad Pro" w:eastAsia="Calibri" w:hAnsi="Myriad Pro"/>
          <w:sz w:val="20"/>
          <w:lang w:eastAsia="en-US"/>
        </w:rPr>
        <w:t xml:space="preserve"> 2018:</w:t>
      </w:r>
      <w:r w:rsidRPr="004D2126">
        <w:rPr>
          <w:rFonts w:ascii="Myriad Pro" w:eastAsia="Calibri" w:hAnsi="Myriad Pro"/>
          <w:sz w:val="20"/>
          <w:lang w:eastAsia="en-US"/>
        </w:rPr>
        <w:t xml:space="preserve"> Minden </w:t>
      </w:r>
      <w:r w:rsidRPr="004D2126">
        <w:rPr>
          <w:rFonts w:ascii="TheSansOsF" w:eastAsia="Calibri" w:hAnsi="TheSansOsF"/>
          <w:sz w:val="20"/>
          <w:lang w:eastAsia="en-US"/>
        </w:rPr>
        <w:t>‒</w:t>
      </w:r>
      <w:r w:rsidRPr="004D2126">
        <w:rPr>
          <w:rFonts w:ascii="Myriad Pro" w:eastAsia="Calibri" w:hAnsi="Myriad Pro"/>
          <w:sz w:val="20"/>
          <w:lang w:eastAsia="en-US"/>
        </w:rPr>
        <w:t xml:space="preserve"> 18. August</w:t>
      </w:r>
      <w:r w:rsidR="00936D44">
        <w:rPr>
          <w:rFonts w:ascii="Myriad Pro" w:eastAsia="Calibri" w:hAnsi="Myriad Pro"/>
          <w:sz w:val="20"/>
          <w:lang w:eastAsia="en-US"/>
        </w:rPr>
        <w:t xml:space="preserve"> 2018:</w:t>
      </w:r>
      <w:r w:rsidRPr="004D2126">
        <w:rPr>
          <w:rFonts w:ascii="Myriad Pro" w:eastAsia="Calibri" w:hAnsi="Myriad Pro"/>
          <w:sz w:val="20"/>
          <w:lang w:eastAsia="en-US"/>
        </w:rPr>
        <w:t xml:space="preserve"> Leipzig </w:t>
      </w:r>
      <w:r w:rsidRPr="004D2126">
        <w:rPr>
          <w:rFonts w:ascii="TheSansOsF" w:eastAsia="Calibri" w:hAnsi="TheSansOsF"/>
          <w:sz w:val="20"/>
          <w:lang w:eastAsia="en-US"/>
        </w:rPr>
        <w:t>‒</w:t>
      </w:r>
      <w:r w:rsidRPr="004D2126">
        <w:rPr>
          <w:rFonts w:ascii="Myriad Pro" w:eastAsia="Calibri" w:hAnsi="Myriad Pro"/>
          <w:sz w:val="20"/>
          <w:lang w:eastAsia="en-US"/>
        </w:rPr>
        <w:t xml:space="preserve"> 08. September</w:t>
      </w:r>
      <w:r w:rsidR="00936D44">
        <w:rPr>
          <w:rFonts w:ascii="Myriad Pro" w:eastAsia="Calibri" w:hAnsi="Myriad Pro"/>
          <w:sz w:val="20"/>
          <w:lang w:eastAsia="en-US"/>
        </w:rPr>
        <w:t xml:space="preserve"> 2018</w:t>
      </w:r>
      <w:r w:rsidRPr="004D2126">
        <w:rPr>
          <w:rFonts w:ascii="Myriad Pro" w:eastAsia="Calibri" w:hAnsi="Myriad Pro"/>
          <w:sz w:val="20"/>
          <w:lang w:eastAsia="en-US"/>
        </w:rPr>
        <w:t>,  Bad Waldsee.</w:t>
      </w:r>
    </w:p>
    <w:p w:rsidR="004B6691" w:rsidRDefault="00317160" w:rsidP="004B6691">
      <w:pPr>
        <w:pStyle w:val="1neu"/>
        <w:spacing w:before="360" w:after="0" w:line="276" w:lineRule="auto"/>
        <w:ind w:left="0" w:firstLine="0"/>
        <w:rPr>
          <w:rFonts w:ascii="Myriad Pro" w:hAnsi="Myriad Pro" w:cs="Calibri"/>
          <w:sz w:val="20"/>
        </w:rPr>
      </w:pPr>
      <w:r w:rsidRPr="00317160">
        <w:rPr>
          <w:rFonts w:ascii="Myriad Pro" w:hAnsi="Myriad Pro" w:cs="Calibri"/>
          <w:sz w:val="20"/>
        </w:rPr>
        <w:t xml:space="preserve">Mit Abschluss des Lizenzvertrages erkennt der Antragsteller – nachfolgend Lizenznehmer genannt –  die </w:t>
      </w:r>
      <w:r w:rsidR="00840435">
        <w:rPr>
          <w:rFonts w:ascii="Myriad Pro" w:hAnsi="Myriad Pro" w:cs="Calibri"/>
          <w:sz w:val="20"/>
        </w:rPr>
        <w:t xml:space="preserve">jeweils </w:t>
      </w:r>
      <w:r w:rsidRPr="00317160">
        <w:rPr>
          <w:rFonts w:ascii="Myriad Pro" w:hAnsi="Myriad Pro" w:cs="Calibri"/>
          <w:sz w:val="20"/>
        </w:rPr>
        <w:t>gültigen Satzungen und Ordnungen des Deutschen Ruderverbandes (DRV) und der R</w:t>
      </w:r>
      <w:r w:rsidR="004B6691">
        <w:rPr>
          <w:rFonts w:ascii="Myriad Pro" w:hAnsi="Myriad Pro" w:cs="Calibri"/>
          <w:sz w:val="20"/>
        </w:rPr>
        <w:t>uder-Bundesliga (RBL) samt ihrer Anhänge</w:t>
      </w:r>
      <w:r w:rsidRPr="00317160">
        <w:rPr>
          <w:rFonts w:ascii="Myriad Pro" w:hAnsi="Myriad Pro" w:cs="Calibri"/>
          <w:sz w:val="20"/>
        </w:rPr>
        <w:t xml:space="preserve"> schriftlich an. Der Verein verpflichtet sich</w:t>
      </w:r>
      <w:r w:rsidR="00B82D75">
        <w:rPr>
          <w:rFonts w:ascii="Myriad Pro" w:hAnsi="Myriad Pro" w:cs="Calibri"/>
          <w:sz w:val="20"/>
        </w:rPr>
        <w:t>, sämtliche sich aus der</w:t>
      </w:r>
      <w:r w:rsidRPr="00317160">
        <w:rPr>
          <w:rFonts w:ascii="Myriad Pro" w:hAnsi="Myriad Pro" w:cs="Calibri"/>
          <w:sz w:val="20"/>
        </w:rPr>
        <w:br/>
        <w:t>Lizenzerteilung ergebenden Aufga</w:t>
      </w:r>
      <w:r w:rsidR="004B6691">
        <w:rPr>
          <w:rFonts w:ascii="Myriad Pro" w:hAnsi="Myriad Pro" w:cs="Calibri"/>
          <w:sz w:val="20"/>
        </w:rPr>
        <w:t xml:space="preserve">ben und Auflagen, </w:t>
      </w:r>
      <w:r w:rsidR="00840435">
        <w:rPr>
          <w:rFonts w:ascii="Myriad Pro" w:hAnsi="Myriad Pro" w:cs="Calibri"/>
          <w:sz w:val="20"/>
        </w:rPr>
        <w:t xml:space="preserve"> </w:t>
      </w:r>
      <w:r w:rsidR="004B6691">
        <w:rPr>
          <w:rFonts w:ascii="Myriad Pro" w:hAnsi="Myriad Pro" w:cs="Calibri"/>
          <w:sz w:val="20"/>
        </w:rPr>
        <w:t xml:space="preserve">die sich </w:t>
      </w:r>
      <w:r w:rsidRPr="00317160">
        <w:rPr>
          <w:rFonts w:ascii="Myriad Pro" w:hAnsi="Myriad Pro" w:cs="Calibri"/>
          <w:sz w:val="20"/>
        </w:rPr>
        <w:t xml:space="preserve">aus der Lizenzordnung </w:t>
      </w:r>
      <w:r w:rsidR="00840435">
        <w:rPr>
          <w:rFonts w:ascii="Myriad Pro" w:hAnsi="Myriad Pro" w:cs="Calibri"/>
          <w:sz w:val="20"/>
        </w:rPr>
        <w:t>(LO</w:t>
      </w:r>
      <w:r w:rsidR="004B6691">
        <w:rPr>
          <w:rFonts w:ascii="Myriad Pro" w:hAnsi="Myriad Pro" w:cs="Calibri"/>
          <w:sz w:val="20"/>
        </w:rPr>
        <w:t>)</w:t>
      </w:r>
      <w:r w:rsidRPr="00317160">
        <w:rPr>
          <w:rFonts w:ascii="Myriad Pro" w:hAnsi="Myriad Pro" w:cs="Calibri"/>
          <w:sz w:val="20"/>
        </w:rPr>
        <w:t xml:space="preserve"> sowie den Durchführungsbe</w:t>
      </w:r>
      <w:r w:rsidR="00840435">
        <w:rPr>
          <w:rFonts w:ascii="Myriad Pro" w:hAnsi="Myriad Pro" w:cs="Calibri"/>
          <w:sz w:val="20"/>
        </w:rPr>
        <w:t xml:space="preserve">stimmungen (DB) </w:t>
      </w:r>
      <w:r w:rsidR="004B6691">
        <w:rPr>
          <w:rFonts w:ascii="Myriad Pro" w:hAnsi="Myriad Pro" w:cs="Calibri"/>
          <w:sz w:val="20"/>
        </w:rPr>
        <w:t xml:space="preserve"> der</w:t>
      </w:r>
      <w:r w:rsidRPr="00317160">
        <w:rPr>
          <w:rFonts w:ascii="Myriad Pro" w:hAnsi="Myriad Pro" w:cs="Calibri"/>
          <w:sz w:val="20"/>
        </w:rPr>
        <w:t xml:space="preserve"> </w:t>
      </w:r>
      <w:r w:rsidR="00840435">
        <w:rPr>
          <w:rFonts w:ascii="Myriad Pro" w:hAnsi="Myriad Pro" w:cs="Calibri"/>
          <w:sz w:val="20"/>
        </w:rPr>
        <w:t>RBL</w:t>
      </w:r>
      <w:r w:rsidRPr="00317160">
        <w:rPr>
          <w:rFonts w:ascii="Myriad Pro" w:hAnsi="Myriad Pro" w:cs="Calibri"/>
          <w:sz w:val="20"/>
        </w:rPr>
        <w:t xml:space="preserve"> ergebenen</w:t>
      </w:r>
      <w:r w:rsidR="004B6691">
        <w:rPr>
          <w:rFonts w:ascii="TheSansOsF" w:hAnsi="TheSansOsF" w:cs="Calibri"/>
          <w:sz w:val="20"/>
        </w:rPr>
        <w:t xml:space="preserve">, </w:t>
      </w:r>
      <w:r w:rsidRPr="00317160">
        <w:rPr>
          <w:rFonts w:ascii="Myriad Pro" w:hAnsi="Myriad Pro" w:cs="Calibri"/>
          <w:sz w:val="20"/>
        </w:rPr>
        <w:t xml:space="preserve">zu erfüllen. </w:t>
      </w:r>
    </w:p>
    <w:p w:rsidR="00317160" w:rsidRPr="00317160" w:rsidRDefault="00840435" w:rsidP="004B6691">
      <w:pPr>
        <w:pStyle w:val="1neu"/>
        <w:spacing w:after="0" w:line="276" w:lineRule="auto"/>
        <w:ind w:left="0" w:firstLine="0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sz w:val="20"/>
        </w:rPr>
        <w:t>Fotos</w:t>
      </w:r>
      <w:r w:rsidR="00317160" w:rsidRPr="00317160">
        <w:rPr>
          <w:rFonts w:ascii="Myriad Pro" w:hAnsi="Myriad Pro" w:cs="Calibri"/>
          <w:sz w:val="20"/>
        </w:rPr>
        <w:t xml:space="preserve"> und Videos, die</w:t>
      </w:r>
      <w:r w:rsidR="004B6691">
        <w:rPr>
          <w:rFonts w:ascii="Myriad Pro" w:hAnsi="Myriad Pro" w:cs="Calibri"/>
          <w:sz w:val="20"/>
        </w:rPr>
        <w:t xml:space="preserve"> für die RBL gefertigt bzw.</w:t>
      </w:r>
      <w:r w:rsidR="00317160" w:rsidRPr="00317160">
        <w:rPr>
          <w:rFonts w:ascii="Myriad Pro" w:hAnsi="Myriad Pro" w:cs="Calibri"/>
          <w:sz w:val="20"/>
        </w:rPr>
        <w:t xml:space="preserve"> im Rahmen der </w:t>
      </w:r>
      <w:r>
        <w:rPr>
          <w:rFonts w:ascii="Myriad Pro" w:hAnsi="Myriad Pro" w:cs="Calibri"/>
          <w:sz w:val="20"/>
        </w:rPr>
        <w:t>RBL</w:t>
      </w:r>
      <w:r w:rsidR="00317160" w:rsidRPr="00317160">
        <w:rPr>
          <w:rFonts w:ascii="Myriad Pro" w:hAnsi="Myriad Pro" w:cs="Calibri"/>
          <w:sz w:val="20"/>
        </w:rPr>
        <w:t xml:space="preserve"> aufgenommen werden, dürfen </w:t>
      </w:r>
      <w:r>
        <w:rPr>
          <w:rFonts w:ascii="Myriad Pro" w:hAnsi="Myriad Pro" w:cs="Calibri"/>
          <w:sz w:val="20"/>
        </w:rPr>
        <w:t>von der p</w:t>
      </w:r>
      <w:r w:rsidR="00317160" w:rsidRPr="00317160">
        <w:rPr>
          <w:rFonts w:ascii="Myriad Pro" w:hAnsi="Myriad Pro" w:cs="Calibri"/>
          <w:sz w:val="20"/>
        </w:rPr>
        <w:t>ROW</w:t>
      </w:r>
      <w:r>
        <w:rPr>
          <w:rFonts w:ascii="Myriad Pro" w:hAnsi="Myriad Pro" w:cs="Calibri"/>
          <w:sz w:val="20"/>
        </w:rPr>
        <w:t>motion</w:t>
      </w:r>
      <w:r w:rsidR="00317160" w:rsidRPr="00317160">
        <w:rPr>
          <w:rFonts w:ascii="Myriad Pro" w:hAnsi="Myriad Pro" w:cs="Calibri"/>
          <w:sz w:val="20"/>
        </w:rPr>
        <w:t xml:space="preserve"> Vermarktungs-GmbH </w:t>
      </w:r>
      <w:r w:rsidR="00C26DF6">
        <w:rPr>
          <w:rFonts w:ascii="Myriad Pro" w:hAnsi="Myriad Pro" w:cs="Calibri"/>
          <w:sz w:val="20"/>
        </w:rPr>
        <w:t xml:space="preserve">(pROWmotion) </w:t>
      </w:r>
      <w:r w:rsidR="00317160" w:rsidRPr="00317160">
        <w:rPr>
          <w:rFonts w:ascii="Myriad Pro" w:hAnsi="Myriad Pro" w:cs="Calibri"/>
          <w:sz w:val="20"/>
        </w:rPr>
        <w:t xml:space="preserve">und vom DRV für Werbezwecke verwendet werden. </w:t>
      </w:r>
    </w:p>
    <w:p w:rsidR="00317160" w:rsidRPr="00C91C87" w:rsidRDefault="00317160" w:rsidP="00B82D75">
      <w:pPr>
        <w:pStyle w:val="1neu"/>
        <w:spacing w:before="0" w:after="120" w:line="276" w:lineRule="auto"/>
        <w:ind w:left="0" w:firstLine="0"/>
        <w:outlineLvl w:val="0"/>
        <w:rPr>
          <w:rFonts w:ascii="Myriad Pro" w:hAnsi="Myriad Pro" w:cs="Calibri"/>
          <w:b/>
          <w:color w:val="7F7F7F" w:themeColor="text1" w:themeTint="80"/>
          <w:sz w:val="20"/>
        </w:rPr>
      </w:pPr>
      <w:r w:rsidRPr="00C91C87">
        <w:rPr>
          <w:rFonts w:ascii="Myriad Pro" w:hAnsi="Myriad Pro" w:cs="Calibri"/>
          <w:b/>
          <w:color w:val="7F7F7F" w:themeColor="text1" w:themeTint="80"/>
          <w:sz w:val="20"/>
        </w:rPr>
        <w:lastRenderedPageBreak/>
        <w:t>Vermarktung</w:t>
      </w:r>
    </w:p>
    <w:p w:rsidR="00317160" w:rsidRDefault="00840435" w:rsidP="00650E37">
      <w:pPr>
        <w:pStyle w:val="1neu"/>
        <w:tabs>
          <w:tab w:val="left" w:pos="567"/>
        </w:tabs>
        <w:spacing w:before="0" w:after="0" w:line="276" w:lineRule="auto"/>
        <w:ind w:left="0" w:firstLine="0"/>
        <w:outlineLvl w:val="0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sz w:val="20"/>
        </w:rPr>
        <w:t>Die p</w:t>
      </w:r>
      <w:r w:rsidR="00317160" w:rsidRPr="00317160">
        <w:rPr>
          <w:rFonts w:ascii="Myriad Pro" w:hAnsi="Myriad Pro" w:cs="Calibri"/>
          <w:sz w:val="20"/>
        </w:rPr>
        <w:t>ROW</w:t>
      </w:r>
      <w:r>
        <w:rPr>
          <w:rFonts w:ascii="Myriad Pro" w:hAnsi="Myriad Pro" w:cs="Calibri"/>
          <w:sz w:val="20"/>
        </w:rPr>
        <w:t>motion</w:t>
      </w:r>
      <w:r w:rsidR="00317160" w:rsidRPr="00317160">
        <w:rPr>
          <w:rFonts w:ascii="Myriad Pro" w:hAnsi="Myriad Pro" w:cs="Calibri"/>
          <w:sz w:val="20"/>
        </w:rPr>
        <w:t xml:space="preserve"> ist gemäß Punkt </w:t>
      </w:r>
      <w:r w:rsidR="004B6691">
        <w:rPr>
          <w:rFonts w:ascii="Myriad Pro" w:hAnsi="Myriad Pro" w:cs="Calibri"/>
          <w:sz w:val="20"/>
        </w:rPr>
        <w:t xml:space="preserve">3.3 </w:t>
      </w:r>
      <w:r>
        <w:rPr>
          <w:rFonts w:ascii="Myriad Pro" w:hAnsi="Myriad Pro" w:cs="Calibri"/>
          <w:sz w:val="20"/>
        </w:rPr>
        <w:t xml:space="preserve">LO </w:t>
      </w:r>
      <w:r w:rsidR="00317160" w:rsidRPr="00317160">
        <w:rPr>
          <w:rFonts w:ascii="Myriad Pro" w:hAnsi="Myriad Pro" w:cs="Calibri"/>
          <w:sz w:val="20"/>
        </w:rPr>
        <w:t>befugt, die im Rahmen des Lizenzierungsverfahrens von den Vereinen abgetretenen Werberechte zentral zu vermarkten. Sponsoren und Werbepartner, für die ein Lizenznehmer</w:t>
      </w:r>
      <w:r w:rsidR="00317160" w:rsidRPr="00317160">
        <w:rPr>
          <w:rStyle w:val="Kommentarzeichen"/>
          <w:rFonts w:ascii="Myriad Pro" w:hAnsi="Myriad Pro" w:cs="Calibri"/>
          <w:sz w:val="20"/>
          <w:szCs w:val="20"/>
        </w:rPr>
        <w:t xml:space="preserve"> </w:t>
      </w:r>
      <w:r w:rsidR="00317160" w:rsidRPr="00317160">
        <w:rPr>
          <w:rFonts w:ascii="Myriad Pro" w:hAnsi="Myriad Pro" w:cs="Calibri"/>
          <w:sz w:val="20"/>
        </w:rPr>
        <w:t xml:space="preserve">Werbeflächen beansprucht, müssen mit dem Lizenzantrag namhaft gemacht werden. Werbeflächen, die nicht beansprucht werden, können von der </w:t>
      </w:r>
      <w:r w:rsidR="00DE6DA6">
        <w:rPr>
          <w:rFonts w:ascii="Myriad Pro" w:hAnsi="Myriad Pro" w:cs="Calibri"/>
          <w:sz w:val="20"/>
        </w:rPr>
        <w:t xml:space="preserve">pROWmotion </w:t>
      </w:r>
      <w:r w:rsidR="00317160" w:rsidRPr="00317160">
        <w:rPr>
          <w:rFonts w:ascii="Myriad Pro" w:hAnsi="Myriad Pro" w:cs="Calibri"/>
          <w:sz w:val="20"/>
        </w:rPr>
        <w:t xml:space="preserve">zur Vermarktung genutzt werden. Nachträglich gewonnene Sponsoren müssen der </w:t>
      </w:r>
      <w:r w:rsidR="00DE6DA6">
        <w:rPr>
          <w:rFonts w:ascii="Myriad Pro" w:hAnsi="Myriad Pro" w:cs="Calibri"/>
          <w:sz w:val="20"/>
        </w:rPr>
        <w:t>pROWmotion</w:t>
      </w:r>
      <w:r w:rsidR="00317160" w:rsidRPr="00317160">
        <w:rPr>
          <w:rFonts w:ascii="Myriad Pro" w:hAnsi="Myriad Pro" w:cs="Calibri"/>
          <w:sz w:val="20"/>
        </w:rPr>
        <w:t xml:space="preserve"> </w:t>
      </w:r>
      <w:r w:rsidR="004B6691">
        <w:rPr>
          <w:rFonts w:ascii="Myriad Pro" w:hAnsi="Myriad Pro" w:cs="Calibri"/>
          <w:sz w:val="20"/>
        </w:rPr>
        <w:t>frühestmöglich</w:t>
      </w:r>
      <w:r w:rsidR="00317160" w:rsidRPr="00317160">
        <w:rPr>
          <w:rFonts w:ascii="Myriad Pro" w:hAnsi="Myriad Pro" w:cs="Calibri"/>
          <w:sz w:val="20"/>
        </w:rPr>
        <w:t xml:space="preserve"> vor dem ersten Renntag der Saison</w:t>
      </w:r>
      <w:r>
        <w:rPr>
          <w:rFonts w:ascii="Myriad Pro" w:hAnsi="Myriad Pro" w:cs="Calibri"/>
          <w:sz w:val="20"/>
        </w:rPr>
        <w:t xml:space="preserve"> bzw. dem ersten Renntag der Anbringung</w:t>
      </w:r>
      <w:r w:rsidR="00317160" w:rsidRPr="00317160">
        <w:rPr>
          <w:rFonts w:ascii="Myriad Pro" w:hAnsi="Myriad Pro" w:cs="Calibri"/>
          <w:sz w:val="20"/>
        </w:rPr>
        <w:t xml:space="preserve"> angezeigt werden.</w:t>
      </w:r>
    </w:p>
    <w:p w:rsidR="00317160" w:rsidRPr="00317160" w:rsidRDefault="00317160" w:rsidP="00C70D27">
      <w:pPr>
        <w:pStyle w:val="1neu"/>
        <w:tabs>
          <w:tab w:val="left" w:pos="567"/>
        </w:tabs>
        <w:spacing w:before="0" w:after="0" w:line="276" w:lineRule="auto"/>
        <w:ind w:left="0" w:firstLine="0"/>
        <w:jc w:val="left"/>
        <w:outlineLvl w:val="0"/>
        <w:rPr>
          <w:rFonts w:ascii="Myriad Pro" w:hAnsi="Myriad Pro" w:cs="Calibri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317160" w:rsidRPr="00317160" w:rsidTr="004D2126">
        <w:trPr>
          <w:trHeight w:hRule="exact" w:val="369"/>
        </w:trPr>
        <w:tc>
          <w:tcPr>
            <w:tcW w:w="2552" w:type="dxa"/>
            <w:shd w:val="clear" w:color="auto" w:fill="7F7F7F" w:themeFill="text1" w:themeFillTint="80"/>
            <w:vAlign w:val="center"/>
          </w:tcPr>
          <w:p w:rsidR="00317160" w:rsidRPr="00C91C87" w:rsidRDefault="00317160" w:rsidP="00C70D27">
            <w:pPr>
              <w:widowControl w:val="0"/>
              <w:tabs>
                <w:tab w:val="left" w:pos="459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20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>Werbefläche</w:t>
            </w:r>
          </w:p>
        </w:tc>
        <w:tc>
          <w:tcPr>
            <w:tcW w:w="6520" w:type="dxa"/>
            <w:shd w:val="clear" w:color="auto" w:fill="7F7F7F" w:themeFill="text1" w:themeFillTint="80"/>
            <w:vAlign w:val="center"/>
          </w:tcPr>
          <w:p w:rsidR="00317160" w:rsidRPr="00C91C87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20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>Sponsor</w:t>
            </w:r>
          </w:p>
        </w:tc>
      </w:tr>
      <w:tr w:rsidR="00317160" w:rsidRPr="00317160" w:rsidTr="004D2126">
        <w:trPr>
          <w:trHeight w:hRule="exact" w:val="369"/>
        </w:trPr>
        <w:tc>
          <w:tcPr>
            <w:tcW w:w="2552" w:type="dxa"/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1.</w:t>
            </w:r>
            <w:r w:rsidRPr="00317160">
              <w:rPr>
                <w:rFonts w:ascii="Myriad Pro" w:hAnsi="Myriad Pro" w:cs="Calibri"/>
                <w:sz w:val="20"/>
              </w:rPr>
              <w:tab/>
              <w:t>Bootsrumpf</w:t>
            </w:r>
            <w:r w:rsidRPr="00317160">
              <w:rPr>
                <w:rFonts w:ascii="Myriad Pro" w:hAnsi="Myriad Pro" w:cs="Calibri"/>
                <w:sz w:val="20"/>
              </w:rPr>
              <w:tab/>
            </w:r>
            <w:r w:rsidRPr="00317160">
              <w:rPr>
                <w:rFonts w:ascii="Myriad Pro" w:hAnsi="Myriad Pro" w:cs="Calibri"/>
                <w:sz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4D2126">
        <w:trPr>
          <w:trHeight w:hRule="exact" w:val="369"/>
        </w:trPr>
        <w:tc>
          <w:tcPr>
            <w:tcW w:w="2552" w:type="dxa"/>
            <w:shd w:val="clear" w:color="auto" w:fill="FFFFFF" w:themeFill="background1"/>
            <w:vAlign w:val="center"/>
          </w:tcPr>
          <w:p w:rsidR="00317160" w:rsidRPr="00317160" w:rsidRDefault="004D2126" w:rsidP="00840435">
            <w:pPr>
              <w:widowControl w:val="0"/>
              <w:tabs>
                <w:tab w:val="left" w:pos="318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2.</w:t>
            </w:r>
            <w:r>
              <w:rPr>
                <w:rFonts w:ascii="Myriad Pro" w:hAnsi="Myriad Pro" w:cs="Calibri"/>
                <w:sz w:val="20"/>
              </w:rPr>
              <w:tab/>
              <w:t>Skulls</w:t>
            </w:r>
            <w:r w:rsidR="00317160" w:rsidRPr="00317160">
              <w:rPr>
                <w:rFonts w:ascii="Myriad Pro" w:hAnsi="Myriad Pro" w:cs="Calibri"/>
                <w:sz w:val="20"/>
              </w:rPr>
              <w:t xml:space="preserve"> (oberh</w:t>
            </w:r>
            <w:r w:rsidR="00550730">
              <w:rPr>
                <w:rFonts w:ascii="Myriad Pro" w:hAnsi="Myriad Pro" w:cs="Calibri"/>
                <w:sz w:val="20"/>
              </w:rPr>
              <w:t>.</w:t>
            </w:r>
            <w:r w:rsidR="00840435">
              <w:rPr>
                <w:rFonts w:ascii="Myriad Pro" w:hAnsi="Myriad Pro" w:cs="Calibri"/>
                <w:sz w:val="20"/>
              </w:rPr>
              <w:t xml:space="preserve"> Dolle)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4D2126">
        <w:trPr>
          <w:trHeight w:hRule="exact" w:val="369"/>
        </w:trPr>
        <w:tc>
          <w:tcPr>
            <w:tcW w:w="2552" w:type="dxa"/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3.</w:t>
            </w:r>
            <w:r w:rsidRPr="00317160">
              <w:rPr>
                <w:rFonts w:ascii="Myriad Pro" w:hAnsi="Myriad Pro" w:cs="Calibri"/>
                <w:sz w:val="20"/>
              </w:rPr>
              <w:tab/>
              <w:t>Bootsdeck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4D2126">
        <w:trPr>
          <w:trHeight w:hRule="exact" w:val="369"/>
        </w:trPr>
        <w:tc>
          <w:tcPr>
            <w:tcW w:w="2552" w:type="dxa"/>
            <w:shd w:val="clear" w:color="auto" w:fill="FFFFFF" w:themeFill="background1"/>
            <w:vAlign w:val="center"/>
          </w:tcPr>
          <w:p w:rsidR="00317160" w:rsidRPr="00317160" w:rsidRDefault="004D2126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4.</w:t>
            </w:r>
            <w:r>
              <w:rPr>
                <w:rFonts w:ascii="Myriad Pro" w:hAnsi="Myriad Pro" w:cs="Calibri"/>
                <w:sz w:val="20"/>
              </w:rPr>
              <w:tab/>
              <w:t>Rücken Ruderer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4D2126" w:rsidRPr="00317160" w:rsidTr="004D2126">
        <w:trPr>
          <w:trHeight w:hRule="exact" w:val="369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126" w:rsidRPr="00317160" w:rsidRDefault="004D2126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5</w:t>
            </w:r>
            <w:r w:rsidRPr="00317160">
              <w:rPr>
                <w:rFonts w:ascii="Myriad Pro" w:hAnsi="Myriad Pro" w:cs="Calibri"/>
                <w:sz w:val="20"/>
              </w:rPr>
              <w:t>.</w:t>
            </w:r>
            <w:r w:rsidRPr="00317160">
              <w:rPr>
                <w:rFonts w:ascii="Myriad Pro" w:hAnsi="Myriad Pro" w:cs="Calibri"/>
                <w:sz w:val="20"/>
              </w:rPr>
              <w:tab/>
              <w:t>Brustfläche Ruderer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126" w:rsidRPr="00317160" w:rsidRDefault="004D2126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4D2126" w:rsidRPr="00317160" w:rsidTr="004D2126">
        <w:trPr>
          <w:trHeight w:hRule="exact" w:val="369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126" w:rsidRPr="00317160" w:rsidRDefault="004D2126" w:rsidP="00936D44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6</w:t>
            </w:r>
            <w:r w:rsidRPr="00317160">
              <w:rPr>
                <w:rFonts w:ascii="Myriad Pro" w:hAnsi="Myriad Pro" w:cs="Calibri"/>
                <w:sz w:val="20"/>
              </w:rPr>
              <w:tab/>
              <w:t>Ärmel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126" w:rsidRPr="00317160" w:rsidRDefault="004D2126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B82D75" w:rsidRPr="00C91C87" w:rsidRDefault="00B82D75" w:rsidP="00650E37">
      <w:pPr>
        <w:pStyle w:val="Default"/>
        <w:widowControl w:val="0"/>
        <w:spacing w:before="480" w:after="120" w:line="276" w:lineRule="auto"/>
        <w:jc w:val="both"/>
        <w:rPr>
          <w:rFonts w:ascii="Myriad Pro" w:hAnsi="Myriad Pro" w:cs="Calibri"/>
          <w:color w:val="7F7F7F" w:themeColor="text1" w:themeTint="80"/>
          <w:sz w:val="20"/>
          <w:szCs w:val="20"/>
        </w:rPr>
      </w:pPr>
      <w:r w:rsidRPr="00C91C87">
        <w:rPr>
          <w:rFonts w:ascii="Myriad Pro" w:hAnsi="Myriad Pro" w:cs="Calibri"/>
          <w:b/>
          <w:color w:val="7F7F7F" w:themeColor="text1" w:themeTint="80"/>
          <w:sz w:val="20"/>
          <w:szCs w:val="20"/>
        </w:rPr>
        <w:t>Teamverantwortliche/Ansprechpartner</w:t>
      </w:r>
    </w:p>
    <w:p w:rsidR="00317160" w:rsidRPr="00317160" w:rsidRDefault="00317160" w:rsidP="00650E37">
      <w:pPr>
        <w:pStyle w:val="Default"/>
        <w:widowControl w:val="0"/>
        <w:spacing w:after="24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Mit dem Antrag auf Lizenzerteilung verpflichtet sich der Lizenznehmer, jeweils </w:t>
      </w:r>
      <w:r w:rsidR="00B82D75">
        <w:rPr>
          <w:rFonts w:ascii="Myriad Pro" w:hAnsi="Myriad Pro" w:cs="Calibri"/>
          <w:color w:val="auto"/>
          <w:sz w:val="20"/>
          <w:szCs w:val="20"/>
        </w:rPr>
        <w:t xml:space="preserve">einen </w:t>
      </w:r>
      <w:r w:rsidRPr="00317160">
        <w:rPr>
          <w:rFonts w:ascii="Myriad Pro" w:hAnsi="Myriad Pro" w:cs="Calibri"/>
          <w:color w:val="auto"/>
          <w:sz w:val="20"/>
          <w:szCs w:val="20"/>
        </w:rPr>
        <w:t xml:space="preserve">verantwortlichen </w:t>
      </w:r>
    </w:p>
    <w:p w:rsidR="00317160" w:rsidRPr="001A56E0" w:rsidRDefault="00317160" w:rsidP="00650E37">
      <w:pPr>
        <w:pStyle w:val="Default"/>
        <w:widowControl w:val="0"/>
        <w:numPr>
          <w:ilvl w:val="0"/>
          <w:numId w:val="5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1A56E0">
        <w:rPr>
          <w:rFonts w:ascii="Myriad Pro" w:hAnsi="Myriad Pro" w:cs="Calibri"/>
          <w:color w:val="auto"/>
          <w:sz w:val="20"/>
          <w:szCs w:val="20"/>
        </w:rPr>
        <w:t xml:space="preserve">Teamleiter/in </w:t>
      </w:r>
    </w:p>
    <w:p w:rsidR="00317160" w:rsidRPr="001A56E0" w:rsidRDefault="00317160" w:rsidP="00650E37">
      <w:pPr>
        <w:pStyle w:val="Default"/>
        <w:widowControl w:val="0"/>
        <w:numPr>
          <w:ilvl w:val="0"/>
          <w:numId w:val="5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1A56E0">
        <w:rPr>
          <w:rFonts w:ascii="Myriad Pro" w:hAnsi="Myriad Pro" w:cs="Calibri"/>
          <w:color w:val="auto"/>
          <w:sz w:val="20"/>
          <w:szCs w:val="20"/>
        </w:rPr>
        <w:t>Pressesprecher/in</w:t>
      </w:r>
    </w:p>
    <w:p w:rsidR="004D2126" w:rsidRDefault="00317160" w:rsidP="001A56E0">
      <w:pPr>
        <w:pStyle w:val="Default"/>
        <w:widowControl w:val="0"/>
        <w:numPr>
          <w:ilvl w:val="0"/>
          <w:numId w:val="5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4D2126">
        <w:rPr>
          <w:rFonts w:ascii="Myriad Pro" w:hAnsi="Myriad Pro" w:cs="Calibri"/>
          <w:color w:val="auto"/>
          <w:sz w:val="20"/>
          <w:szCs w:val="20"/>
        </w:rPr>
        <w:t xml:space="preserve">Trainer/in  </w:t>
      </w:r>
    </w:p>
    <w:p w:rsidR="001A56E0" w:rsidRPr="004D2126" w:rsidRDefault="00317160" w:rsidP="004D2126">
      <w:pPr>
        <w:pStyle w:val="Default"/>
        <w:widowControl w:val="0"/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4D2126">
        <w:rPr>
          <w:rFonts w:ascii="Myriad Pro" w:hAnsi="Myriad Pro" w:cs="Calibri"/>
          <w:color w:val="auto"/>
          <w:sz w:val="20"/>
          <w:szCs w:val="20"/>
        </w:rPr>
        <w:t>zu benennen</w:t>
      </w:r>
      <w:r w:rsidR="001A56E0" w:rsidRPr="004D2126">
        <w:rPr>
          <w:rFonts w:ascii="Myriad Pro" w:hAnsi="Myriad Pro" w:cs="Calibri"/>
          <w:color w:val="auto"/>
          <w:sz w:val="20"/>
          <w:szCs w:val="20"/>
        </w:rPr>
        <w:t xml:space="preserve">, der/die für seinen/ihren Fachbereich verantwortlich ist. </w:t>
      </w:r>
      <w:r w:rsidRPr="004D2126">
        <w:rPr>
          <w:rFonts w:ascii="Myriad Pro" w:hAnsi="Myriad Pro" w:cs="Calibri"/>
          <w:color w:val="auto"/>
          <w:sz w:val="20"/>
          <w:szCs w:val="20"/>
        </w:rPr>
        <w:t xml:space="preserve">Von den Verantwortlichen müssen mindestens folgende Kontaktdaten vorliegen: </w:t>
      </w:r>
    </w:p>
    <w:p w:rsidR="001A56E0" w:rsidRDefault="00317160" w:rsidP="001A56E0">
      <w:pPr>
        <w:pStyle w:val="Default"/>
        <w:widowControl w:val="0"/>
        <w:numPr>
          <w:ilvl w:val="0"/>
          <w:numId w:val="6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Name, </w:t>
      </w:r>
    </w:p>
    <w:p w:rsidR="001A56E0" w:rsidRDefault="00317160" w:rsidP="001A56E0">
      <w:pPr>
        <w:pStyle w:val="Default"/>
        <w:widowControl w:val="0"/>
        <w:numPr>
          <w:ilvl w:val="0"/>
          <w:numId w:val="6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Telefonnummer (Mobil) und </w:t>
      </w:r>
    </w:p>
    <w:p w:rsidR="001A56E0" w:rsidRDefault="0065592E" w:rsidP="001A56E0">
      <w:pPr>
        <w:pStyle w:val="Default"/>
        <w:widowControl w:val="0"/>
        <w:numPr>
          <w:ilvl w:val="0"/>
          <w:numId w:val="6"/>
        </w:numPr>
        <w:spacing w:after="24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>
        <w:rPr>
          <w:rFonts w:ascii="Myriad Pro" w:hAnsi="Myriad Pro" w:cs="Calibri"/>
          <w:color w:val="auto"/>
          <w:sz w:val="20"/>
          <w:szCs w:val="20"/>
        </w:rPr>
        <w:t xml:space="preserve">E-Mail </w:t>
      </w:r>
      <w:r w:rsidR="00317160" w:rsidRPr="00317160">
        <w:rPr>
          <w:rFonts w:ascii="Myriad Pro" w:hAnsi="Myriad Pro" w:cs="Calibri"/>
          <w:color w:val="auto"/>
          <w:sz w:val="20"/>
          <w:szCs w:val="20"/>
        </w:rPr>
        <w:t>Adresse</w:t>
      </w:r>
    </w:p>
    <w:p w:rsidR="00317160" w:rsidRPr="00317160" w:rsidRDefault="00317160" w:rsidP="00B82D75">
      <w:pPr>
        <w:pStyle w:val="Default"/>
        <w:widowControl w:val="0"/>
        <w:spacing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Der Lizenznehmer hat sicherzustellen, dass die Kontaktdaten aktuell sind. Etwaige Änderungen sind </w:t>
      </w:r>
      <w:r w:rsidRPr="00317160">
        <w:rPr>
          <w:rFonts w:ascii="Myriad Pro" w:hAnsi="Myriad Pro" w:cs="Calibri"/>
          <w:sz w:val="20"/>
          <w:szCs w:val="20"/>
        </w:rPr>
        <w:t xml:space="preserve">der </w:t>
      </w:r>
      <w:r w:rsidR="00DE6DA6">
        <w:rPr>
          <w:rFonts w:ascii="Myriad Pro" w:hAnsi="Myriad Pro" w:cs="Calibri"/>
          <w:sz w:val="20"/>
          <w:szCs w:val="20"/>
        </w:rPr>
        <w:t>pROWmotion</w:t>
      </w:r>
      <w:r w:rsidRPr="00317160">
        <w:rPr>
          <w:rFonts w:ascii="Myriad Pro" w:hAnsi="Myriad Pro" w:cs="Calibri"/>
          <w:color w:val="auto"/>
          <w:sz w:val="20"/>
          <w:szCs w:val="20"/>
        </w:rPr>
        <w:t xml:space="preserve"> schnellstmöglich, spätestens </w:t>
      </w:r>
      <w:r w:rsidR="0095020A">
        <w:rPr>
          <w:rFonts w:ascii="Myriad Pro" w:hAnsi="Myriad Pro" w:cs="Calibri"/>
          <w:color w:val="auto"/>
          <w:sz w:val="20"/>
          <w:szCs w:val="20"/>
        </w:rPr>
        <w:t>zehn Kalendert</w:t>
      </w:r>
      <w:r w:rsidRPr="00317160">
        <w:rPr>
          <w:rFonts w:ascii="Myriad Pro" w:hAnsi="Myriad Pro" w:cs="Calibri"/>
          <w:color w:val="auto"/>
          <w:sz w:val="20"/>
          <w:szCs w:val="20"/>
        </w:rPr>
        <w:t>age vor dem nächsten Rennwochenende per E-Mail (bundesliga@rudern.de), unaufgefordert mitzuteilen.</w:t>
      </w:r>
    </w:p>
    <w:p w:rsidR="00317160" w:rsidRPr="00B82D75" w:rsidRDefault="004D2126" w:rsidP="00650E37">
      <w:pPr>
        <w:pStyle w:val="1neu"/>
        <w:spacing w:before="0" w:after="0" w:line="276" w:lineRule="auto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  <w:r>
        <w:rPr>
          <w:rFonts w:ascii="Myriad Pro" w:hAnsi="Myriad Pro" w:cs="Calibri"/>
          <w:b/>
          <w:color w:val="7F7F7F" w:themeColor="text1" w:themeTint="80"/>
          <w:sz w:val="20"/>
        </w:rPr>
        <w:br/>
      </w:r>
      <w:r w:rsidR="00B82D75" w:rsidRPr="00C91C87">
        <w:rPr>
          <w:rFonts w:ascii="Myriad Pro" w:hAnsi="Myriad Pro" w:cs="Calibri"/>
          <w:b/>
          <w:color w:val="7F7F7F" w:themeColor="text1" w:themeTint="80"/>
          <w:sz w:val="20"/>
        </w:rPr>
        <w:t>A</w:t>
      </w:r>
      <w:r w:rsidR="00317160" w:rsidRPr="00C91C87">
        <w:rPr>
          <w:rFonts w:ascii="Myriad Pro" w:hAnsi="Myriad Pro" w:cs="Calibri"/>
          <w:b/>
          <w:color w:val="7F7F7F" w:themeColor="text1" w:themeTint="80"/>
          <w:sz w:val="20"/>
        </w:rPr>
        <w:t>nschrift des Lizenznehmers: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PLZ Ort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Fax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Website Verein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650E3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Website Team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650E37" w:rsidRDefault="00650E37" w:rsidP="00650E37">
            <w:pPr>
              <w:tabs>
                <w:tab w:val="left" w:pos="1560"/>
                <w:tab w:val="left" w:pos="7454"/>
                <w:tab w:val="righ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color w:val="A6A6A6" w:themeColor="background1" w:themeShade="A6"/>
                <w:sz w:val="16"/>
                <w:szCs w:val="16"/>
              </w:rPr>
              <w:t>ggf. Unterseite in Vereinswebsite</w:t>
            </w:r>
          </w:p>
        </w:tc>
      </w:tr>
    </w:tbl>
    <w:p w:rsidR="00317160" w:rsidRPr="00C91C87" w:rsidRDefault="00317160" w:rsidP="00B82D75">
      <w:pPr>
        <w:pStyle w:val="1"/>
        <w:spacing w:before="240" w:after="0" w:line="276" w:lineRule="auto"/>
        <w:ind w:left="0" w:firstLine="0"/>
        <w:rPr>
          <w:rFonts w:ascii="Myriad Pro" w:hAnsi="Myriad Pro" w:cs="Calibri"/>
          <w:b/>
          <w:color w:val="7F7F7F" w:themeColor="text1" w:themeTint="80"/>
          <w:sz w:val="20"/>
        </w:rPr>
      </w:pPr>
      <w:r w:rsidRPr="00C91C87">
        <w:rPr>
          <w:rFonts w:ascii="Myriad Pro" w:hAnsi="Myriad Pro" w:cs="Calibri"/>
          <w:b/>
          <w:color w:val="7F7F7F" w:themeColor="text1" w:themeTint="80"/>
          <w:sz w:val="20"/>
        </w:rPr>
        <w:lastRenderedPageBreak/>
        <w:t>Abweichende Rechnungsanschrift: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Organisation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PLZ Ort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B82D75" w:rsidRDefault="00650E37" w:rsidP="00B82D75">
      <w:pPr>
        <w:pStyle w:val="1"/>
        <w:spacing w:before="240" w:after="0" w:line="276" w:lineRule="auto"/>
        <w:ind w:left="0" w:firstLine="0"/>
        <w:rPr>
          <w:rFonts w:ascii="Myriad Pro" w:hAnsi="Myriad Pro" w:cs="Calibri"/>
          <w:color w:val="003A69"/>
          <w:sz w:val="20"/>
        </w:rPr>
      </w:pPr>
      <w:r w:rsidRPr="00C91C87">
        <w:rPr>
          <w:rFonts w:ascii="Myriad Pro" w:hAnsi="Myriad Pro" w:cs="Calibri"/>
          <w:b/>
          <w:color w:val="7F7F7F" w:themeColor="text1" w:themeTint="80"/>
          <w:sz w:val="20"/>
        </w:rPr>
        <w:t>Teamleiter/-</w:t>
      </w:r>
      <w:r w:rsidR="00317160" w:rsidRPr="00C91C87">
        <w:rPr>
          <w:rFonts w:ascii="Myriad Pro" w:hAnsi="Myriad Pro" w:cs="Calibri"/>
          <w:b/>
          <w:color w:val="7F7F7F" w:themeColor="text1" w:themeTint="80"/>
          <w:sz w:val="20"/>
        </w:rPr>
        <w:t>in</w:t>
      </w:r>
      <w:r w:rsidRPr="00C91C87">
        <w:rPr>
          <w:rFonts w:ascii="Myriad Pro" w:hAnsi="Myriad Pro" w:cs="Calibri"/>
          <w:b/>
          <w:color w:val="7F7F7F" w:themeColor="text1" w:themeTint="80"/>
          <w:sz w:val="20"/>
        </w:rPr>
        <w:t>:</w:t>
      </w:r>
      <w:r w:rsidR="00317160" w:rsidRPr="00C91C87">
        <w:rPr>
          <w:rFonts w:ascii="Myriad Pro" w:hAnsi="Myriad Pro" w:cs="Calibri"/>
          <w:b/>
          <w:color w:val="7F7F7F" w:themeColor="text1" w:themeTint="80"/>
          <w:sz w:val="20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bookmarkStart w:id="1" w:name="OLE_LINK1"/>
            <w:bookmarkStart w:id="2" w:name="OLE_LINK2"/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Name, Vornmae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PLZ Ort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Mobil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527"/>
        </w:trPr>
        <w:tc>
          <w:tcPr>
            <w:tcW w:w="1418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Postfach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95020A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Ich habe ein 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 xml:space="preserve">E-Mail Postfach, kann </w:t>
            </w:r>
            <w:r>
              <w:rPr>
                <w:rFonts w:ascii="Myriad Pro" w:hAnsi="Myriad Pro" w:cs="Calibri"/>
                <w:sz w:val="18"/>
                <w:szCs w:val="18"/>
              </w:rPr>
              <w:t>E-M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ails bis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 xml:space="preserve">zu 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einer Größe 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>von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 10 MB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 xml:space="preserve"> empfangen und habe einen P</w:t>
            </w:r>
            <w:r>
              <w:rPr>
                <w:rFonts w:ascii="Myriad Pro" w:hAnsi="Myriad Pro" w:cs="Calibri"/>
                <w:sz w:val="18"/>
                <w:szCs w:val="18"/>
              </w:rPr>
              <w:t>ostfach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speicher mit einem Volumen von mindestens 1 GB.</w:t>
            </w:r>
          </w:p>
        </w:tc>
      </w:tr>
      <w:tr w:rsidR="00650E37" w:rsidRPr="00317160" w:rsidTr="00C91C87">
        <w:trPr>
          <w:trHeight w:hRule="exact" w:val="6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  <w:t>persönliche</w:t>
            </w:r>
          </w:p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4A442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bookmarkEnd w:id="1"/>
    <w:bookmarkEnd w:id="2"/>
    <w:p w:rsidR="00317160" w:rsidRPr="00C91C87" w:rsidRDefault="00650E37" w:rsidP="00B82D75">
      <w:pPr>
        <w:tabs>
          <w:tab w:val="center" w:pos="6200"/>
          <w:tab w:val="right" w:leader="dot" w:pos="10206"/>
        </w:tabs>
        <w:spacing w:before="240" w:line="276" w:lineRule="auto"/>
        <w:rPr>
          <w:rFonts w:ascii="Myriad Pro" w:hAnsi="Myriad Pro" w:cs="Calibri"/>
          <w:b/>
          <w:color w:val="7F7F7F" w:themeColor="text1" w:themeTint="80"/>
          <w:sz w:val="20"/>
        </w:rPr>
      </w:pPr>
      <w:r w:rsidRPr="00C91C87">
        <w:rPr>
          <w:rFonts w:ascii="Myriad Pro" w:hAnsi="Myriad Pro" w:cs="Calibri"/>
          <w:b/>
          <w:color w:val="7F7F7F" w:themeColor="text1" w:themeTint="80"/>
          <w:sz w:val="20"/>
        </w:rPr>
        <w:t>Pressesprecher/-</w:t>
      </w:r>
      <w:r w:rsidR="00317160" w:rsidRPr="00C91C87">
        <w:rPr>
          <w:rFonts w:ascii="Myriad Pro" w:hAnsi="Myriad Pro" w:cs="Calibri"/>
          <w:b/>
          <w:color w:val="7F7F7F" w:themeColor="text1" w:themeTint="80"/>
          <w:sz w:val="20"/>
        </w:rPr>
        <w:t>in</w:t>
      </w:r>
      <w:r w:rsidRPr="00C91C87">
        <w:rPr>
          <w:rFonts w:ascii="Myriad Pro" w:hAnsi="Myriad Pro" w:cs="Calibri"/>
          <w:b/>
          <w:color w:val="7F7F7F" w:themeColor="text1" w:themeTint="80"/>
          <w:sz w:val="20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Name, Vorname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Mobil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578"/>
        </w:trPr>
        <w:tc>
          <w:tcPr>
            <w:tcW w:w="1418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Postfach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650E37" w:rsidRDefault="0095020A" w:rsidP="00650E3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8"/>
                <w:szCs w:val="18"/>
              </w:rPr>
            </w:pP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Ich habe ein </w:t>
            </w:r>
            <w:r>
              <w:rPr>
                <w:rFonts w:ascii="Myriad Pro" w:hAnsi="Myriad Pro" w:cs="Calibri"/>
                <w:sz w:val="18"/>
                <w:szCs w:val="18"/>
              </w:rPr>
              <w:t>E-Mail Postfach, kann E-M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ails bis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zu einer Größe von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 10 MB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empfangen und habe einen Postfach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speicher mit einem Volumen von mindestens 1 GB.</w:t>
            </w:r>
          </w:p>
        </w:tc>
      </w:tr>
      <w:tr w:rsidR="00650E37" w:rsidRPr="00317160" w:rsidTr="00C91C87">
        <w:trPr>
          <w:trHeight w:hRule="exact" w:val="6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  <w:t>persönliche</w:t>
            </w:r>
          </w:p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4A442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C91C87" w:rsidRDefault="00317160" w:rsidP="00B82D75">
      <w:pPr>
        <w:tabs>
          <w:tab w:val="center" w:pos="6200"/>
          <w:tab w:val="right" w:leader="dot" w:pos="10206"/>
        </w:tabs>
        <w:spacing w:before="240" w:line="276" w:lineRule="auto"/>
        <w:rPr>
          <w:rFonts w:ascii="Myriad Pro" w:hAnsi="Myriad Pro" w:cs="Calibri"/>
          <w:b/>
          <w:color w:val="7F7F7F" w:themeColor="text1" w:themeTint="80"/>
          <w:sz w:val="20"/>
        </w:rPr>
      </w:pPr>
      <w:r w:rsidRPr="00C91C87">
        <w:rPr>
          <w:rFonts w:ascii="Myriad Pro" w:hAnsi="Myriad Pro" w:cs="Calibri"/>
          <w:b/>
          <w:color w:val="7F7F7F" w:themeColor="text1" w:themeTint="80"/>
          <w:sz w:val="20"/>
        </w:rPr>
        <w:t>Trainer/in</w:t>
      </w:r>
      <w:r w:rsidRPr="00C91C87">
        <w:rPr>
          <w:rFonts w:ascii="Myriad Pro" w:hAnsi="Myriad Pro" w:cs="Calibri"/>
          <w:color w:val="7F7F7F" w:themeColor="text1" w:themeTint="80"/>
          <w:sz w:val="20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Name, Vorname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Mobil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C91C87">
        <w:trPr>
          <w:trHeight w:hRule="exact" w:val="595"/>
        </w:trPr>
        <w:tc>
          <w:tcPr>
            <w:tcW w:w="1418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16"/>
                <w:szCs w:val="16"/>
              </w:rPr>
              <w:t>Postfach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vAlign w:val="center"/>
          </w:tcPr>
          <w:p w:rsidR="00650E37" w:rsidRPr="00317160" w:rsidRDefault="0095020A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Ich habe ein </w:t>
            </w:r>
            <w:r>
              <w:rPr>
                <w:rFonts w:ascii="Myriad Pro" w:hAnsi="Myriad Pro" w:cs="Calibri"/>
                <w:sz w:val="18"/>
                <w:szCs w:val="18"/>
              </w:rPr>
              <w:t>E-Mail Postfach, kann E-M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ails bis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zu einer Größe von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 10 MB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empfangen und habe einen Postfach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speicher mit einem Volumen von mindestens 1 GB.</w:t>
            </w:r>
          </w:p>
        </w:tc>
      </w:tr>
      <w:tr w:rsidR="00650E37" w:rsidRPr="00317160" w:rsidTr="00C91C87">
        <w:trPr>
          <w:trHeight w:hRule="exact" w:val="6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A442A"/>
            </w:tcBorders>
            <w:shd w:val="clear" w:color="auto" w:fill="7F7F7F" w:themeFill="text1" w:themeFillTint="80"/>
            <w:vAlign w:val="center"/>
          </w:tcPr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  <w:t>persönliche</w:t>
            </w:r>
          </w:p>
          <w:p w:rsidR="00650E37" w:rsidRPr="00C91C8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</w:pPr>
            <w:r w:rsidRPr="00C91C87">
              <w:rPr>
                <w:rFonts w:ascii="Myriad Pro" w:hAnsi="Myriad Pro" w:cs="Calibri"/>
                <w:b/>
                <w:color w:val="FFFFFF" w:themeColor="background1"/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4A442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C91C87" w:rsidRDefault="00317160" w:rsidP="00C70D27">
      <w:pPr>
        <w:tabs>
          <w:tab w:val="left" w:pos="3544"/>
          <w:tab w:val="left" w:pos="5670"/>
          <w:tab w:val="left" w:pos="6096"/>
          <w:tab w:val="center" w:pos="8222"/>
          <w:tab w:val="right" w:pos="8647"/>
        </w:tabs>
        <w:spacing w:before="200" w:line="276" w:lineRule="auto"/>
        <w:rPr>
          <w:rFonts w:ascii="Myriad Pro" w:hAnsi="Myriad Pro" w:cs="Calibri"/>
          <w:color w:val="7F7F7F" w:themeColor="text1" w:themeTint="80"/>
          <w:sz w:val="20"/>
        </w:rPr>
      </w:pPr>
    </w:p>
    <w:p w:rsidR="00317160" w:rsidRPr="00C91C87" w:rsidRDefault="00B82D75" w:rsidP="00B82D75">
      <w:pPr>
        <w:tabs>
          <w:tab w:val="left" w:pos="3544"/>
          <w:tab w:val="left" w:pos="5670"/>
          <w:tab w:val="left" w:pos="6096"/>
          <w:tab w:val="center" w:pos="8222"/>
          <w:tab w:val="right" w:pos="8647"/>
        </w:tabs>
        <w:spacing w:after="120" w:line="276" w:lineRule="auto"/>
        <w:rPr>
          <w:rFonts w:ascii="Myriad Pro" w:hAnsi="Myriad Pro" w:cs="Calibri"/>
          <w:b/>
          <w:color w:val="7F7F7F" w:themeColor="text1" w:themeTint="80"/>
          <w:sz w:val="20"/>
        </w:rPr>
      </w:pPr>
      <w:r w:rsidRPr="00C91C87">
        <w:rPr>
          <w:rFonts w:ascii="Myriad Pro" w:hAnsi="Myriad Pro" w:cs="Calibri"/>
          <w:b/>
          <w:color w:val="7F7F7F" w:themeColor="text1" w:themeTint="80"/>
          <w:sz w:val="20"/>
        </w:rPr>
        <w:t>Lizenzgebühren</w:t>
      </w:r>
    </w:p>
    <w:p w:rsidR="00B82D75" w:rsidRPr="00845FE1" w:rsidRDefault="00845FE1" w:rsidP="00845FE1">
      <w:pPr>
        <w:spacing w:after="60"/>
        <w:jc w:val="both"/>
        <w:rPr>
          <w:rFonts w:ascii="Myriad Pro" w:hAnsi="Myriad Pro"/>
          <w:bCs/>
          <w:sz w:val="20"/>
        </w:rPr>
      </w:pPr>
      <w:r w:rsidRPr="00741F60">
        <w:rPr>
          <w:rFonts w:ascii="Myriad Pro" w:hAnsi="Myriad Pro" w:cs="Calibri"/>
          <w:sz w:val="20"/>
        </w:rPr>
        <w:t xml:space="preserve">Die Lizenzgebühr beträgt 400,- EUR (inkl. USt.). Für Lizenznehmer, die neben einem Achter einen oder mehrere Einer lizenzieren beträgt die Lizenzgebühr 300,- EUR (inkl. USt.) pro Einer. </w:t>
      </w:r>
      <w:r w:rsidR="00B82D75">
        <w:rPr>
          <w:rFonts w:ascii="Myriad Pro" w:hAnsi="Myriad Pro" w:cs="Calibri"/>
          <w:sz w:val="20"/>
        </w:rPr>
        <w:t xml:space="preserve">Die </w:t>
      </w:r>
      <w:r w:rsidR="00B82D75" w:rsidRPr="00E951C6">
        <w:rPr>
          <w:rFonts w:ascii="Myriad Pro" w:hAnsi="Myriad Pro" w:cs="Calibri"/>
          <w:sz w:val="20"/>
        </w:rPr>
        <w:t>Lizenzgebühr wird nach erfolg</w:t>
      </w:r>
      <w:r w:rsidR="00B82D75">
        <w:rPr>
          <w:rFonts w:ascii="Myriad Pro" w:hAnsi="Myriad Pro" w:cs="Calibri"/>
          <w:sz w:val="20"/>
        </w:rPr>
        <w:t>reicher</w:t>
      </w:r>
      <w:r w:rsidR="00B82D75" w:rsidRPr="00E951C6">
        <w:rPr>
          <w:rFonts w:ascii="Myriad Pro" w:hAnsi="Myriad Pro" w:cs="Calibri"/>
          <w:sz w:val="20"/>
        </w:rPr>
        <w:t xml:space="preserve"> </w:t>
      </w:r>
      <w:r w:rsidR="00B82D75">
        <w:rPr>
          <w:rFonts w:ascii="Myriad Pro" w:hAnsi="Myriad Pro" w:cs="Calibri"/>
          <w:sz w:val="20"/>
        </w:rPr>
        <w:t xml:space="preserve">Prüfung des Antrages in </w:t>
      </w:r>
      <w:r w:rsidR="00B82D75" w:rsidRPr="00E951C6">
        <w:rPr>
          <w:rFonts w:ascii="Myriad Pro" w:hAnsi="Myriad Pro" w:cs="Calibri"/>
          <w:sz w:val="20"/>
        </w:rPr>
        <w:t xml:space="preserve">Rechnung gestellt und ist innerhalb von </w:t>
      </w:r>
      <w:r w:rsidR="00B82D75">
        <w:rPr>
          <w:rFonts w:ascii="Myriad Pro" w:hAnsi="Myriad Pro" w:cs="Calibri"/>
          <w:sz w:val="20"/>
        </w:rPr>
        <w:t>zehn</w:t>
      </w:r>
      <w:r w:rsidR="00B82D75" w:rsidRPr="00E951C6">
        <w:rPr>
          <w:rFonts w:ascii="Myriad Pro" w:hAnsi="Myriad Pro" w:cs="Calibri"/>
          <w:sz w:val="20"/>
        </w:rPr>
        <w:t xml:space="preserve"> Tagen zur Zah</w:t>
      </w:r>
      <w:r w:rsidR="00B82D75">
        <w:rPr>
          <w:rFonts w:ascii="Myriad Pro" w:hAnsi="Myriad Pro" w:cs="Calibri"/>
          <w:sz w:val="20"/>
        </w:rPr>
        <w:t>lung anzuweisen.</w:t>
      </w:r>
    </w:p>
    <w:p w:rsidR="004D2126" w:rsidRDefault="004D2126" w:rsidP="00650E37">
      <w:pPr>
        <w:pStyle w:val="1neu"/>
        <w:tabs>
          <w:tab w:val="left" w:pos="567"/>
        </w:tabs>
        <w:spacing w:before="240" w:after="120" w:line="320" w:lineRule="exact"/>
        <w:ind w:left="0" w:firstLine="0"/>
        <w:outlineLvl w:val="0"/>
        <w:rPr>
          <w:rFonts w:ascii="Myriad Pro" w:hAnsi="Myriad Pro" w:cs="Calibri"/>
          <w:b/>
          <w:color w:val="7F7F7F" w:themeColor="text1" w:themeTint="80"/>
          <w:sz w:val="20"/>
        </w:rPr>
      </w:pPr>
    </w:p>
    <w:p w:rsidR="004D2126" w:rsidRDefault="004D2126" w:rsidP="00650E37">
      <w:pPr>
        <w:pStyle w:val="1neu"/>
        <w:tabs>
          <w:tab w:val="left" w:pos="567"/>
        </w:tabs>
        <w:spacing w:before="240" w:after="120" w:line="320" w:lineRule="exact"/>
        <w:ind w:left="0" w:firstLine="0"/>
        <w:outlineLvl w:val="0"/>
        <w:rPr>
          <w:rFonts w:ascii="Myriad Pro" w:hAnsi="Myriad Pro" w:cs="Calibri"/>
          <w:b/>
          <w:color w:val="7F7F7F" w:themeColor="text1" w:themeTint="80"/>
          <w:sz w:val="20"/>
        </w:rPr>
      </w:pPr>
    </w:p>
    <w:p w:rsidR="00B82D75" w:rsidRPr="00C91C87" w:rsidRDefault="00B82D75" w:rsidP="00650E37">
      <w:pPr>
        <w:pStyle w:val="1neu"/>
        <w:tabs>
          <w:tab w:val="left" w:pos="567"/>
        </w:tabs>
        <w:spacing w:before="240" w:after="120" w:line="320" w:lineRule="exact"/>
        <w:ind w:left="0" w:firstLine="0"/>
        <w:outlineLvl w:val="0"/>
        <w:rPr>
          <w:rFonts w:ascii="Myriad Pro" w:hAnsi="Myriad Pro" w:cs="Calibri"/>
          <w:b/>
          <w:color w:val="7F7F7F" w:themeColor="text1" w:themeTint="80"/>
          <w:sz w:val="20"/>
        </w:rPr>
      </w:pPr>
      <w:r w:rsidRPr="00C91C87">
        <w:rPr>
          <w:rFonts w:ascii="Myriad Pro" w:hAnsi="Myriad Pro" w:cs="Calibri"/>
          <w:b/>
          <w:color w:val="7F7F7F" w:themeColor="text1" w:themeTint="80"/>
          <w:sz w:val="20"/>
        </w:rPr>
        <w:lastRenderedPageBreak/>
        <w:t>Lizenzerteilung</w:t>
      </w:r>
    </w:p>
    <w:p w:rsidR="00B82D75" w:rsidRPr="00916EBB" w:rsidRDefault="00B82D75" w:rsidP="00B82D75">
      <w:pPr>
        <w:pStyle w:val="1neu"/>
        <w:tabs>
          <w:tab w:val="left" w:pos="567"/>
        </w:tabs>
        <w:spacing w:before="0" w:after="0" w:line="320" w:lineRule="exact"/>
        <w:ind w:left="0" w:firstLine="0"/>
        <w:outlineLvl w:val="0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sz w:val="20"/>
        </w:rPr>
        <w:t>N</w:t>
      </w:r>
      <w:r w:rsidRPr="00E951C6">
        <w:rPr>
          <w:rFonts w:ascii="Myriad Pro" w:hAnsi="Myriad Pro" w:cs="Calibri"/>
          <w:sz w:val="20"/>
        </w:rPr>
        <w:t xml:space="preserve">ach Eingang </w:t>
      </w:r>
      <w:r>
        <w:rPr>
          <w:rFonts w:ascii="Myriad Pro" w:hAnsi="Myriad Pro" w:cs="Calibri"/>
          <w:sz w:val="20"/>
        </w:rPr>
        <w:t>der Lizenzgebühr erfolgt die Lizenzerteilung durch die  Rücksendung des gegengezeichneten Lizenzvertrages</w:t>
      </w:r>
      <w:r w:rsidRPr="00916EBB">
        <w:rPr>
          <w:rFonts w:ascii="Myriad Pro" w:hAnsi="Myriad Pro" w:cs="Calibri"/>
          <w:sz w:val="20"/>
        </w:rPr>
        <w:t xml:space="preserve"> </w:t>
      </w:r>
      <w:r>
        <w:rPr>
          <w:rFonts w:ascii="Myriad Pro" w:hAnsi="Myriad Pro" w:cs="Calibri"/>
          <w:sz w:val="20"/>
        </w:rPr>
        <w:t>durch die p</w:t>
      </w:r>
      <w:r w:rsidRPr="00E951C6">
        <w:rPr>
          <w:rFonts w:ascii="Myriad Pro" w:hAnsi="Myriad Pro" w:cs="Calibri"/>
          <w:sz w:val="20"/>
        </w:rPr>
        <w:t>ROW</w:t>
      </w:r>
      <w:r>
        <w:rPr>
          <w:rFonts w:ascii="Myriad Pro" w:hAnsi="Myriad Pro" w:cs="Calibri"/>
          <w:sz w:val="20"/>
        </w:rPr>
        <w:t xml:space="preserve">motion. </w:t>
      </w:r>
      <w:r w:rsidRPr="00E951C6">
        <w:rPr>
          <w:rFonts w:ascii="Myriad Pro" w:hAnsi="Myriad Pro" w:cs="Calibri"/>
          <w:sz w:val="20"/>
        </w:rPr>
        <w:t xml:space="preserve">Die </w:t>
      </w:r>
      <w:r>
        <w:rPr>
          <w:rFonts w:ascii="Myriad Pro" w:hAnsi="Myriad Pro" w:cs="Calibri"/>
          <w:sz w:val="20"/>
        </w:rPr>
        <w:t xml:space="preserve">erworbene Lizenz berechtigt </w:t>
      </w:r>
      <w:r w:rsidRPr="00E951C6">
        <w:rPr>
          <w:rFonts w:ascii="Myriad Pro" w:hAnsi="Myriad Pro" w:cs="Calibri"/>
          <w:sz w:val="20"/>
        </w:rPr>
        <w:t xml:space="preserve">zur Teilnahme </w:t>
      </w:r>
      <w:r>
        <w:rPr>
          <w:rFonts w:ascii="Myriad Pro" w:hAnsi="Myriad Pro" w:cs="Calibri"/>
          <w:sz w:val="20"/>
        </w:rPr>
        <w:t xml:space="preserve">am Rennbetrieb der RBL. </w:t>
      </w:r>
    </w:p>
    <w:p w:rsidR="00317160" w:rsidRPr="00317160" w:rsidRDefault="00317160" w:rsidP="00C70D27">
      <w:pPr>
        <w:tabs>
          <w:tab w:val="left" w:pos="3544"/>
          <w:tab w:val="left" w:pos="5670"/>
          <w:tab w:val="left" w:pos="6096"/>
          <w:tab w:val="center" w:pos="8222"/>
          <w:tab w:val="right" w:pos="8647"/>
        </w:tabs>
        <w:spacing w:before="200" w:line="276" w:lineRule="auto"/>
        <w:rPr>
          <w:rFonts w:ascii="Myriad Pro" w:hAnsi="Myriad Pro" w:cs="Calibri"/>
          <w:sz w:val="20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83"/>
        <w:gridCol w:w="1276"/>
        <w:gridCol w:w="2126"/>
      </w:tblGrid>
      <w:tr w:rsidR="00297E3D" w:rsidRPr="00317160" w:rsidTr="00C91C87">
        <w:trPr>
          <w:trHeight w:hRule="exact"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17160" w:rsidRPr="00317160" w:rsidRDefault="00317160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>Ort, 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17160" w:rsidRPr="00317160" w:rsidRDefault="00317160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  <w:r w:rsidRPr="00C91C87">
              <w:rPr>
                <w:rFonts w:ascii="Myriad Pro" w:hAnsi="Myriad Pro" w:cs="Calibri"/>
                <w:color w:val="FFFFFF" w:themeColor="background1"/>
                <w:sz w:val="20"/>
              </w:rPr>
              <w:t xml:space="preserve">Ort, </w:t>
            </w:r>
            <w:r w:rsidR="00B82D75" w:rsidRPr="00C91C87">
              <w:rPr>
                <w:rFonts w:ascii="Myriad Pro" w:hAnsi="Myriad Pro" w:cs="Calibri"/>
                <w:color w:val="FFFFFF" w:themeColor="background1"/>
                <w:sz w:val="20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297E3D" w:rsidRPr="00317160" w:rsidTr="00C70D27">
        <w:trPr>
          <w:trHeight w:hRule="exact" w:val="170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ind w:firstLine="708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7E3D" w:rsidRPr="00317160" w:rsidRDefault="00297E3D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297E3D" w:rsidRPr="00317160" w:rsidTr="00C70D27">
        <w:trPr>
          <w:trHeight w:hRule="exact" w:val="95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3D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 xml:space="preserve">Name in Druckschrift </w:t>
            </w:r>
            <w:r w:rsidRPr="00297E3D">
              <w:rPr>
                <w:rFonts w:ascii="Myriad Pro" w:hAnsi="Myriad Pro" w:cs="Calibri"/>
                <w:sz w:val="20"/>
                <w:u w:val="single"/>
              </w:rPr>
              <w:t>und</w:t>
            </w:r>
            <w:r w:rsidRPr="00317160">
              <w:rPr>
                <w:rFonts w:ascii="Myriad Pro" w:hAnsi="Myriad Pro" w:cs="Calibri"/>
                <w:sz w:val="20"/>
              </w:rPr>
              <w:t xml:space="preserve"> U</w:t>
            </w:r>
            <w:r>
              <w:rPr>
                <w:rFonts w:ascii="Myriad Pro" w:hAnsi="Myriad Pro" w:cs="Calibri"/>
                <w:sz w:val="20"/>
              </w:rPr>
              <w:t>nterschrift</w:t>
            </w:r>
          </w:p>
          <w:p w:rsidR="0095020A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v</w:t>
            </w:r>
            <w:r w:rsidRPr="00317160">
              <w:rPr>
                <w:rFonts w:ascii="Myriad Pro" w:hAnsi="Myriad Pro" w:cs="Calibri"/>
                <w:sz w:val="20"/>
              </w:rPr>
              <w:t>ertretungsberechtigte</w:t>
            </w:r>
            <w:r>
              <w:rPr>
                <w:rFonts w:ascii="Myriad Pro" w:hAnsi="Myriad Pro" w:cs="Calibri"/>
                <w:sz w:val="20"/>
              </w:rPr>
              <w:t>/-</w:t>
            </w:r>
            <w:r w:rsidR="00DA6D1D">
              <w:rPr>
                <w:rFonts w:ascii="Myriad Pro" w:hAnsi="Myriad Pro" w:cs="Calibri"/>
                <w:sz w:val="20"/>
              </w:rPr>
              <w:t>s Mitglied</w:t>
            </w:r>
            <w:r>
              <w:rPr>
                <w:rFonts w:ascii="Myriad Pro" w:hAnsi="Myriad Pro" w:cs="Calibri"/>
                <w:sz w:val="20"/>
              </w:rPr>
              <w:t>/</w:t>
            </w:r>
            <w:r w:rsidR="00DA6D1D">
              <w:rPr>
                <w:rFonts w:ascii="Myriad Pro" w:hAnsi="Myriad Pro" w:cs="Calibri"/>
                <w:sz w:val="20"/>
              </w:rPr>
              <w:t>-</w:t>
            </w:r>
            <w:r>
              <w:rPr>
                <w:rFonts w:ascii="Myriad Pro" w:hAnsi="Myriad Pro" w:cs="Calibri"/>
                <w:sz w:val="20"/>
              </w:rPr>
              <w:t xml:space="preserve">er </w:t>
            </w:r>
            <w:r w:rsidRPr="00317160">
              <w:rPr>
                <w:rFonts w:ascii="Myriad Pro" w:hAnsi="Myriad Pro" w:cs="Calibri"/>
                <w:sz w:val="20"/>
              </w:rPr>
              <w:t>des</w:t>
            </w:r>
            <w:r>
              <w:rPr>
                <w:rFonts w:ascii="Myriad Pro" w:hAnsi="Myriad Pro" w:cs="Calibri"/>
                <w:sz w:val="20"/>
              </w:rPr>
              <w:t xml:space="preserve"> </w:t>
            </w:r>
          </w:p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Vereinsv</w:t>
            </w:r>
            <w:r w:rsidRPr="00317160">
              <w:rPr>
                <w:rFonts w:ascii="Myriad Pro" w:hAnsi="Myriad Pro" w:cs="Calibri"/>
                <w:sz w:val="20"/>
              </w:rPr>
              <w:t xml:space="preserve">orstandes </w:t>
            </w:r>
            <w:r w:rsidR="0095020A">
              <w:rPr>
                <w:rFonts w:ascii="Myriad Pro" w:hAnsi="Myriad Pro" w:cs="Calibri"/>
                <w:sz w:val="20"/>
              </w:rPr>
              <w:t xml:space="preserve"> (</w:t>
            </w:r>
            <w:r w:rsidRPr="00317160">
              <w:rPr>
                <w:rFonts w:ascii="Myriad Pro" w:hAnsi="Myriad Pro" w:cs="Calibri"/>
                <w:sz w:val="20"/>
              </w:rPr>
              <w:t>gem. § 26 BGB</w:t>
            </w:r>
            <w:r w:rsidR="0095020A">
              <w:rPr>
                <w:rFonts w:ascii="Myriad Pro" w:hAnsi="Myriad Pro" w:cs="Calibri"/>
                <w:sz w:val="2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7E3D" w:rsidRPr="00317160" w:rsidRDefault="00297E3D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3D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Stefan Felsner</w:t>
            </w:r>
          </w:p>
          <w:p w:rsidR="00297E3D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 xml:space="preserve">Geschäftsführer </w:t>
            </w:r>
          </w:p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pROWmotion Vermarktungs-GmbH</w:t>
            </w:r>
          </w:p>
        </w:tc>
      </w:tr>
    </w:tbl>
    <w:p w:rsidR="000C7F9B" w:rsidRPr="00317160" w:rsidRDefault="000C7F9B" w:rsidP="00C70D27">
      <w:pPr>
        <w:spacing w:line="276" w:lineRule="auto"/>
        <w:rPr>
          <w:rFonts w:ascii="Myriad Pro" w:hAnsi="Myriad Pro"/>
          <w:sz w:val="20"/>
        </w:rPr>
      </w:pPr>
    </w:p>
    <w:sectPr w:rsidR="000C7F9B" w:rsidRPr="00317160" w:rsidSect="000C7F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BD" w:rsidRDefault="00447ABD" w:rsidP="000C7F9B">
      <w:r>
        <w:separator/>
      </w:r>
    </w:p>
  </w:endnote>
  <w:endnote w:type="continuationSeparator" w:id="0">
    <w:p w:rsidR="00447ABD" w:rsidRDefault="00447ABD" w:rsidP="000C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sF">
    <w:panose1 w:val="020B0502050302020203"/>
    <w:charset w:val="00"/>
    <w:family w:val="swiss"/>
    <w:notTrueType/>
    <w:pitch w:val="variable"/>
    <w:sig w:usb0="A00000BF" w:usb1="500060FB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9B" w:rsidRDefault="000C7F9B" w:rsidP="000C7F9B">
    <w:pPr>
      <w:pStyle w:val="Fuzeile"/>
      <w:spacing w:before="120"/>
      <w:jc w:val="right"/>
      <w:rPr>
        <w:rFonts w:ascii="Myriad Pro" w:hAnsi="Myriad Pro"/>
        <w:color w:val="969696"/>
        <w:sz w:val="16"/>
        <w:szCs w:val="16"/>
      </w:rPr>
    </w:pPr>
    <w:r w:rsidRPr="006A56BA">
      <w:rPr>
        <w:rFonts w:ascii="Myriad Pro" w:hAnsi="Myriad Pro"/>
        <w:color w:val="969696"/>
        <w:sz w:val="16"/>
        <w:szCs w:val="16"/>
      </w:rPr>
      <w:t xml:space="preserve">Seite 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PAGE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07164A">
      <w:rPr>
        <w:rFonts w:ascii="Myriad Pro" w:hAnsi="Myriad Pro"/>
        <w:noProof/>
        <w:color w:val="969696"/>
        <w:sz w:val="16"/>
        <w:szCs w:val="16"/>
      </w:rPr>
      <w:t>2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  <w:r w:rsidRPr="006A56BA">
      <w:rPr>
        <w:rFonts w:ascii="Myriad Pro" w:hAnsi="Myriad Pro"/>
        <w:color w:val="969696"/>
        <w:sz w:val="16"/>
        <w:szCs w:val="16"/>
      </w:rPr>
      <w:t>/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NUMPAGES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07164A">
      <w:rPr>
        <w:rFonts w:ascii="Myriad Pro" w:hAnsi="Myriad Pro"/>
        <w:noProof/>
        <w:color w:val="969696"/>
        <w:sz w:val="16"/>
        <w:szCs w:val="16"/>
      </w:rPr>
      <w:t>4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6590701" wp14:editId="206E7434">
              <wp:simplePos x="0" y="0"/>
              <wp:positionH relativeFrom="column">
                <wp:posOffset>-49530</wp:posOffset>
              </wp:positionH>
              <wp:positionV relativeFrom="paragraph">
                <wp:posOffset>44754</wp:posOffset>
              </wp:positionV>
              <wp:extent cx="5831840" cy="0"/>
              <wp:effectExtent l="0" t="0" r="16510" b="1905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C5D442" id="Gerade Verbindung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3.5pt" to="455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" strokecolor="#97c942" strokeweight="1pt">
              <v:stroke joinstyle="miter"/>
            </v:line>
          </w:pict>
        </mc:Fallback>
      </mc:AlternateContent>
    </w: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0C7F9B" w:rsidRPr="000C7F9B" w:rsidRDefault="000C7F9B" w:rsidP="000C7F9B">
    <w:pPr>
      <w:pStyle w:val="Fuzeile"/>
      <w:jc w:val="right"/>
      <w:rPr>
        <w:rFonts w:ascii="Myriad Pro" w:hAnsi="Myriad Pro"/>
        <w:sz w:val="16"/>
        <w:szCs w:val="16"/>
      </w:rPr>
    </w:pPr>
    <w:r w:rsidRPr="000C7F9B"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486CA344" wp14:editId="0AC04046">
          <wp:simplePos x="0" y="0"/>
          <wp:positionH relativeFrom="column">
            <wp:posOffset>1891030</wp:posOffset>
          </wp:positionH>
          <wp:positionV relativeFrom="paragraph">
            <wp:posOffset>-135890</wp:posOffset>
          </wp:positionV>
          <wp:extent cx="608965" cy="304165"/>
          <wp:effectExtent l="0" t="0" r="635" b="635"/>
          <wp:wrapNone/>
          <wp:docPr id="16" name="Grafik 16" descr="ppt-banner-ppt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pt-banner-ppt-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0C6E655F" wp14:editId="023399E0">
          <wp:simplePos x="0" y="0"/>
          <wp:positionH relativeFrom="column">
            <wp:posOffset>3338195</wp:posOffset>
          </wp:positionH>
          <wp:positionV relativeFrom="paragraph">
            <wp:posOffset>-32385</wp:posOffset>
          </wp:positionV>
          <wp:extent cx="821690" cy="137795"/>
          <wp:effectExtent l="0" t="0" r="0" b="0"/>
          <wp:wrapNone/>
          <wp:docPr id="17" name="Grafik 17" descr="Ruderfotos_Logo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Ruderfotos_Logo_Curv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8720" behindDoc="0" locked="0" layoutInCell="1" allowOverlap="1" wp14:anchorId="10A2C7DF" wp14:editId="4FDA70E8">
          <wp:simplePos x="0" y="0"/>
          <wp:positionH relativeFrom="column">
            <wp:posOffset>2670175</wp:posOffset>
          </wp:positionH>
          <wp:positionV relativeFrom="paragraph">
            <wp:posOffset>-64135</wp:posOffset>
          </wp:positionV>
          <wp:extent cx="542925" cy="166370"/>
          <wp:effectExtent l="0" t="0" r="9525" b="5080"/>
          <wp:wrapNone/>
          <wp:docPr id="18" name="Grafik 18" descr="2016_Uwe-Stoebe-Buerotech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2016_Uwe-Stoebe-Buerotech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9744" behindDoc="0" locked="0" layoutInCell="1" allowOverlap="1" wp14:anchorId="0A2A5C49" wp14:editId="1623147E">
          <wp:simplePos x="0" y="0"/>
          <wp:positionH relativeFrom="column">
            <wp:posOffset>316230</wp:posOffset>
          </wp:positionH>
          <wp:positionV relativeFrom="paragraph">
            <wp:posOffset>-127635</wp:posOffset>
          </wp:positionV>
          <wp:extent cx="476885" cy="270510"/>
          <wp:effectExtent l="0" t="0" r="0" b="0"/>
          <wp:wrapNone/>
          <wp:docPr id="19" name="Grafik 19" descr="2016_NewWave Logo 16 zu 9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2016_NewWave Logo 16 zu 9_we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5AD5F38C" wp14:editId="5CED3087">
          <wp:simplePos x="0" y="0"/>
          <wp:positionH relativeFrom="column">
            <wp:posOffset>5269865</wp:posOffset>
          </wp:positionH>
          <wp:positionV relativeFrom="paragraph">
            <wp:posOffset>-56515</wp:posOffset>
          </wp:positionV>
          <wp:extent cx="356235" cy="219710"/>
          <wp:effectExtent l="0" t="0" r="5715" b="889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126B8FC0" wp14:editId="43767105">
          <wp:simplePos x="0" y="0"/>
          <wp:positionH relativeFrom="column">
            <wp:posOffset>4474845</wp:posOffset>
          </wp:positionH>
          <wp:positionV relativeFrom="paragraph">
            <wp:posOffset>-64135</wp:posOffset>
          </wp:positionV>
          <wp:extent cx="660400" cy="233045"/>
          <wp:effectExtent l="0" t="0" r="635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DAB677" wp14:editId="2E96D16B">
              <wp:simplePos x="0" y="0"/>
              <wp:positionH relativeFrom="column">
                <wp:posOffset>14605</wp:posOffset>
              </wp:positionH>
              <wp:positionV relativeFrom="paragraph">
                <wp:posOffset>-287020</wp:posOffset>
              </wp:positionV>
              <wp:extent cx="290830" cy="521970"/>
              <wp:effectExtent l="0" t="0" r="0" b="0"/>
              <wp:wrapNone/>
              <wp:docPr id="385" name="Textfeld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Ausrüster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AB677" id="_x0000_t202" coordsize="21600,21600" o:spt="202" path="m,l,21600r21600,l21600,xe">
              <v:stroke joinstyle="miter"/>
              <v:path gradientshapeok="t" o:connecttype="rect"/>
            </v:shapetype>
            <v:shape id="Textfeld 385" o:spid="_x0000_s1031" type="#_x0000_t202" style="position:absolute;left:0;text-align:left;margin-left:1.15pt;margin-top:-22.6pt;width:22.9pt;height:4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Ausrüster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ECB5B5" wp14:editId="1603D7AB">
              <wp:simplePos x="0" y="0"/>
              <wp:positionH relativeFrom="column">
                <wp:posOffset>889000</wp:posOffset>
              </wp:positionH>
              <wp:positionV relativeFrom="paragraph">
                <wp:posOffset>-278765</wp:posOffset>
              </wp:positionV>
              <wp:extent cx="325755" cy="521970"/>
              <wp:effectExtent l="0" t="0" r="0" b="0"/>
              <wp:wrapNone/>
              <wp:docPr id="384" name="Textfeld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Zulieferer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CB5B5" id="Textfeld 384" o:spid="_x0000_s1032" type="#_x0000_t202" style="position:absolute;left:0;text-align:left;margin-left:70pt;margin-top:-21.95pt;width:25.65pt;height: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Zulieferer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C7578CA" wp14:editId="31A7A3AB">
              <wp:simplePos x="0" y="0"/>
              <wp:positionH relativeFrom="column">
                <wp:posOffset>4172585</wp:posOffset>
              </wp:positionH>
              <wp:positionV relativeFrom="paragraph">
                <wp:posOffset>-294640</wp:posOffset>
              </wp:positionV>
              <wp:extent cx="278130" cy="557530"/>
              <wp:effectExtent l="0" t="0" r="0" b="0"/>
              <wp:wrapNone/>
              <wp:docPr id="127" name="Textfeld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Veranstalter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578CA" id="Textfeld 127" o:spid="_x0000_s1033" type="#_x0000_t202" style="position:absolute;left:0;text-align:left;margin-left:328.55pt;margin-top:-23.2pt;width:21.9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" filled="f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Veranstalter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073E9923" wp14:editId="0785882B">
          <wp:simplePos x="0" y="0"/>
          <wp:positionH relativeFrom="column">
            <wp:posOffset>1167130</wp:posOffset>
          </wp:positionH>
          <wp:positionV relativeFrom="paragraph">
            <wp:posOffset>-135890</wp:posOffset>
          </wp:positionV>
          <wp:extent cx="586740" cy="302895"/>
          <wp:effectExtent l="0" t="0" r="0" b="0"/>
          <wp:wrapNone/>
          <wp:docPr id="22" name="Grafik 22" descr="b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a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9B" w:rsidRPr="006A56BA" w:rsidRDefault="000C7F9B" w:rsidP="000C7F9B">
    <w:pPr>
      <w:tabs>
        <w:tab w:val="left" w:pos="3544"/>
        <w:tab w:val="left" w:pos="6946"/>
      </w:tabs>
      <w:autoSpaceDE w:val="0"/>
      <w:autoSpaceDN w:val="0"/>
      <w:adjustRightInd w:val="0"/>
      <w:spacing w:before="120" w:line="276" w:lineRule="auto"/>
      <w:jc w:val="right"/>
      <w:rPr>
        <w:rFonts w:ascii="Myriad Pro" w:hAnsi="Myriad Pro" w:cs="Calibri"/>
        <w:b/>
        <w:color w:val="969696"/>
        <w:sz w:val="16"/>
        <w:szCs w:val="16"/>
        <w:lang w:val="de"/>
      </w:rPr>
    </w:pP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 xml:space="preserve">Seite 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PAGE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07164A">
      <w:rPr>
        <w:rFonts w:ascii="Myriad Pro" w:hAnsi="Myriad Pro" w:cs="Calibri"/>
        <w:noProof/>
        <w:color w:val="969696"/>
        <w:sz w:val="16"/>
        <w:szCs w:val="16"/>
        <w:lang w:val="de"/>
      </w:rPr>
      <w:t>1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>/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NUMPAGES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07164A">
      <w:rPr>
        <w:rFonts w:ascii="Myriad Pro" w:hAnsi="Myriad Pro" w:cs="Calibri"/>
        <w:noProof/>
        <w:color w:val="969696"/>
        <w:sz w:val="16"/>
        <w:szCs w:val="16"/>
        <w:lang w:val="de"/>
      </w:rPr>
      <w:t>1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</w:p>
  <w:p w:rsidR="000C7F9B" w:rsidRPr="00FF1FF4" w:rsidRDefault="000C7F9B" w:rsidP="000C7F9B">
    <w:pPr>
      <w:tabs>
        <w:tab w:val="left" w:pos="567"/>
        <w:tab w:val="left" w:pos="3686"/>
        <w:tab w:val="left" w:pos="6663"/>
      </w:tabs>
      <w:autoSpaceDE w:val="0"/>
      <w:autoSpaceDN w:val="0"/>
      <w:adjustRightInd w:val="0"/>
      <w:spacing w:before="240" w:after="20" w:line="276" w:lineRule="auto"/>
      <w:ind w:firstLine="567"/>
      <w:rPr>
        <w:rFonts w:ascii="Myriad Pro" w:hAnsi="Myriad Pro" w:cs="Calibri"/>
        <w:b/>
        <w:color w:val="003A69"/>
        <w:sz w:val="12"/>
        <w:szCs w:val="12"/>
        <w:lang w:val="de"/>
      </w:rPr>
    </w:pPr>
    <w:r w:rsidRPr="00FF1FF4">
      <w:rPr>
        <w:rFonts w:ascii="Myriad Pro" w:hAnsi="Myriad Pro"/>
        <w:b/>
        <w:noProof/>
        <w:color w:val="003A69"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9DB1BB" wp14:editId="69B80FD9">
              <wp:simplePos x="0" y="0"/>
              <wp:positionH relativeFrom="column">
                <wp:posOffset>-27305</wp:posOffset>
              </wp:positionH>
              <wp:positionV relativeFrom="paragraph">
                <wp:posOffset>45416</wp:posOffset>
              </wp:positionV>
              <wp:extent cx="5831840" cy="0"/>
              <wp:effectExtent l="0" t="0" r="1651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E5DFAE"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3.6pt" to="45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" strokecolor="#97c942" strokeweight="1pt">
              <v:stroke joinstyle="miter"/>
            </v:line>
          </w:pict>
        </mc:Fallback>
      </mc:AlternateContent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pROWmotion Vermarktungs-GmbH</w:t>
    </w:r>
    <w:r w:rsidRPr="00FF1FF4">
      <w:rPr>
        <w:rFonts w:ascii="Myriad Pro" w:hAnsi="Myriad Pro"/>
        <w:noProof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 xml:space="preserve">Bankverbindung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Kontakt</w:t>
    </w:r>
  </w:p>
  <w:p w:rsidR="000C7F9B" w:rsidRPr="00FF1FF4" w:rsidRDefault="000C7F9B" w:rsidP="000C7F9B">
    <w:pPr>
      <w:tabs>
        <w:tab w:val="left" w:pos="567"/>
        <w:tab w:val="left" w:pos="851"/>
        <w:tab w:val="left" w:pos="3686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8480" behindDoc="0" locked="0" layoutInCell="1" allowOverlap="1" wp14:anchorId="5544EB85" wp14:editId="500C388A">
          <wp:simplePos x="0" y="0"/>
          <wp:positionH relativeFrom="column">
            <wp:posOffset>4259469</wp:posOffset>
          </wp:positionH>
          <wp:positionV relativeFrom="paragraph">
            <wp:posOffset>10795</wp:posOffset>
          </wp:positionV>
          <wp:extent cx="68400" cy="68400"/>
          <wp:effectExtent l="0" t="0" r="8255" b="8255"/>
          <wp:wrapNone/>
          <wp:docPr id="7" name="Grafik 7" descr="K:\DRV-Verzeichnisstruktur\Veranstaltungen\Ruder-Bundesliga\Geschäftsausstattung\Grafikbausteine\Symbol_Internet_Weltkuge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:\DRV-Verzeichnisstruktur\Veranstaltungen\Ruder-Bundesliga\Geschäftsausstattung\Grafikbausteine\Symbol_Internet_Weltkugel_RBL-bl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" cy="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Ferdinand-Wilhelm-Fricke-Weg 10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Sparkasse </w:t>
    </w:r>
    <w:r w:rsidRPr="00FF1FF4">
      <w:rPr>
        <w:rFonts w:ascii="Myriad Pro" w:hAnsi="Myriad Pro" w:cs="Calibri"/>
        <w:color w:val="003A69"/>
        <w:sz w:val="12"/>
        <w:szCs w:val="12"/>
      </w:rPr>
      <w:t>Hannover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rudern.de/bundesliga </w:t>
    </w:r>
  </w:p>
  <w:p w:rsidR="000C7F9B" w:rsidRPr="00FF1FF4" w:rsidRDefault="000C7F9B" w:rsidP="000C7F9B">
    <w:pPr>
      <w:tabs>
        <w:tab w:val="left" w:pos="567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  <w:lang w:val="en-GB"/>
      </w:rPr>
    </w:pP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5408" behindDoc="0" locked="0" layoutInCell="1" allowOverlap="1" wp14:anchorId="7FE1DD32" wp14:editId="16EFC9EB">
          <wp:simplePos x="0" y="0"/>
          <wp:positionH relativeFrom="column">
            <wp:posOffset>4258834</wp:posOffset>
          </wp:positionH>
          <wp:positionV relativeFrom="paragraph">
            <wp:posOffset>10795</wp:posOffset>
          </wp:positionV>
          <wp:extent cx="71755" cy="72390"/>
          <wp:effectExtent l="0" t="0" r="4445" b="3810"/>
          <wp:wrapNone/>
          <wp:docPr id="8" name="Grafik 8" descr="K:\DRV-Verzeichnisstruktur\Veranstaltungen\Ruder-Bundesliga\Geschäftsausstattung\Grafikbausteine\email-Symbo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:\DRV-Verzeichnisstruktur\Veranstaltungen\Ruder-Bundesliga\Geschäftsausstattung\Grafikbausteine\email-Symbol_RBL-bl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>30169 Hannover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>
      <w:rPr>
        <w:rFonts w:ascii="Myriad Pro" w:hAnsi="Myriad Pro" w:cs="Calibri"/>
        <w:color w:val="003A69"/>
        <w:sz w:val="12"/>
        <w:szCs w:val="12"/>
        <w:lang w:val="en-GB"/>
      </w:rPr>
      <w:t>IBAN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DE16 2505 0180 0910 3302 63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bundesliga@rudern.de</w:t>
    </w:r>
  </w:p>
  <w:p w:rsidR="000C7F9B" w:rsidRDefault="000C7F9B" w:rsidP="000C7F9B">
    <w:pPr>
      <w:tabs>
        <w:tab w:val="left" w:pos="567"/>
        <w:tab w:val="left" w:pos="1134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9504" behindDoc="0" locked="0" layoutInCell="1" allowOverlap="1" wp14:anchorId="0821EE80" wp14:editId="18C76BD6">
          <wp:simplePos x="0" y="0"/>
          <wp:positionH relativeFrom="column">
            <wp:posOffset>4255659</wp:posOffset>
          </wp:positionH>
          <wp:positionV relativeFrom="paragraph">
            <wp:posOffset>6350</wp:posOffset>
          </wp:positionV>
          <wp:extent cx="75600" cy="75600"/>
          <wp:effectExtent l="0" t="0" r="635" b="635"/>
          <wp:wrapNone/>
          <wp:docPr id="9" name="Grafik 9" descr="K:\DRV-Verzeichnisstruktur\Veranstaltungen\Ruder-Bundesliga\Geschäftsausstattung\Grafikbausteine\Instagram_Logo_RBL-blau_1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:\DRV-Verzeichnisstruktur\Veranstaltungen\Ruder-Bundesliga\Geschäftsausstattung\Grafikbausteine\Instagram_Logo_RBL-blau_15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</w:rPr>
      <w:t>Tel/Fax</w:t>
    </w:r>
    <w:r>
      <w:rPr>
        <w:rFonts w:ascii="Myriad Pro" w:hAnsi="Myriad Pro" w:cs="Calibri"/>
        <w:color w:val="003A69"/>
        <w:sz w:val="12"/>
        <w:szCs w:val="12"/>
      </w:rPr>
      <w:tab/>
      <w:t>+49 (0)511 980 94 -17 /-25</w:t>
    </w:r>
    <w:r w:rsidRPr="00FD4B38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>BIC</w:t>
    </w:r>
    <w:r w:rsidRPr="00FF1FF4">
      <w:rPr>
        <w:rFonts w:ascii="Myriad Pro" w:hAnsi="Myriad Pro" w:cs="Calibri"/>
        <w:color w:val="003A69"/>
        <w:sz w:val="12"/>
        <w:szCs w:val="12"/>
      </w:rPr>
      <w:tab/>
      <w:t xml:space="preserve">SPKHDE2HXXX </w:t>
    </w:r>
    <w:r w:rsidRPr="00FF1FF4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ruderbundesliga</w:t>
    </w:r>
  </w:p>
  <w:p w:rsidR="000C7F9B" w:rsidRPr="00FF1FF4" w:rsidRDefault="000C7F9B" w:rsidP="000C7F9B">
    <w:pPr>
      <w:tabs>
        <w:tab w:val="left" w:pos="567"/>
        <w:tab w:val="left" w:pos="1134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color w:val="003A69"/>
        <w:sz w:val="12"/>
        <w:szCs w:val="12"/>
      </w:rPr>
      <w:t xml:space="preserve">USt.-ID </w:t>
    </w:r>
    <w:r w:rsidRPr="00FF1FF4">
      <w:rPr>
        <w:rFonts w:ascii="Myriad Pro" w:hAnsi="Myriad Pro" w:cs="Calibri"/>
        <w:color w:val="003A69"/>
        <w:sz w:val="12"/>
        <w:szCs w:val="12"/>
      </w:rPr>
      <w:tab/>
      <w:t>DE</w:t>
    </w:r>
    <w:r>
      <w:rPr>
        <w:rFonts w:ascii="Myriad Pro" w:hAnsi="Myriad Pro" w:cs="Calibri"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</w:rPr>
      <w:t>297048746</w:t>
    </w: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7456" behindDoc="0" locked="0" layoutInCell="1" allowOverlap="1" wp14:anchorId="3580A139" wp14:editId="22B5CF31">
          <wp:simplePos x="0" y="0"/>
          <wp:positionH relativeFrom="column">
            <wp:posOffset>4258834</wp:posOffset>
          </wp:positionH>
          <wp:positionV relativeFrom="paragraph">
            <wp:posOffset>5715</wp:posOffset>
          </wp:positionV>
          <wp:extent cx="71755" cy="71120"/>
          <wp:effectExtent l="0" t="0" r="4445" b="5080"/>
          <wp:wrapNone/>
          <wp:docPr id="10" name="Grafik 10" descr="K:\DRV-Verzeichnisstruktur\Veranstaltungen\Ruder-Bundesliga\Geschäftsausstattung\Grafikbausteine\fb_logo_RBL-blau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:\DRV-Verzeichnisstruktur\Veranstaltungen\Ruder-Bundesliga\Geschäftsausstattung\Grafikbausteine\fb_logo_RBL-blau_0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HRB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213189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hyperlink r:id="rId5" w:history="1">
      <w:r w:rsidRPr="00FF1FF4">
        <w:rPr>
          <w:rFonts w:ascii="Myriad Pro" w:hAnsi="Myriad Pro" w:cs="Calibri"/>
          <w:color w:val="003A69"/>
          <w:sz w:val="12"/>
          <w:szCs w:val="12"/>
          <w:lang w:val="de"/>
        </w:rPr>
        <w:t>RBL -- Die Ruder-Bundesliga</w:t>
      </w:r>
    </w:hyperlink>
  </w:p>
  <w:p w:rsidR="000C7F9B" w:rsidRPr="00FF1FF4" w:rsidRDefault="000C7F9B" w:rsidP="000C7F9B">
    <w:pPr>
      <w:tabs>
        <w:tab w:val="left" w:pos="567"/>
        <w:tab w:val="left" w:pos="1134"/>
        <w:tab w:val="left" w:pos="3686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color w:val="003A69"/>
        <w:sz w:val="12"/>
        <w:szCs w:val="12"/>
        <w:lang w:val="de"/>
      </w:rPr>
      <w:t xml:space="preserve">Steuer-ID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25/204/02622</w:t>
    </w: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6432" behindDoc="0" locked="0" layoutInCell="1" allowOverlap="1" wp14:anchorId="33DA4938" wp14:editId="5837A895">
          <wp:simplePos x="0" y="0"/>
          <wp:positionH relativeFrom="column">
            <wp:posOffset>4258834</wp:posOffset>
          </wp:positionH>
          <wp:positionV relativeFrom="paragraph">
            <wp:posOffset>14605</wp:posOffset>
          </wp:positionV>
          <wp:extent cx="71755" cy="71755"/>
          <wp:effectExtent l="0" t="0" r="4445" b="4445"/>
          <wp:wrapNone/>
          <wp:docPr id="11" name="Grafik 11" descr="K:\DRV-Verzeichnisstruktur\Veranstaltungen\Ruder-Bundesliga\Geschäftsausstattung\Grafikbausteine\Twitter_Social_Icon_Rounded_Square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DRV-Verzeichnisstruktur\Veranstaltungen\Ruder-Bundesliga\Geschäftsausstattung\Grafikbausteine\Twitter_Social_Icon_Rounded_Square_RBL-blau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Geschäftsführung:</w:t>
    </w:r>
    <w:r>
      <w:rPr>
        <w:rFonts w:ascii="Myriad Pro" w:hAnsi="Myriad Pro" w:cs="Calibri"/>
        <w:color w:val="003A69"/>
        <w:sz w:val="12"/>
        <w:szCs w:val="12"/>
        <w:lang w:val="de"/>
      </w:rPr>
      <w:t xml:space="preserve">  S. Felsner</w:t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@ruderbundesliga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BD" w:rsidRDefault="00447ABD" w:rsidP="000C7F9B">
      <w:r>
        <w:separator/>
      </w:r>
    </w:p>
  </w:footnote>
  <w:footnote w:type="continuationSeparator" w:id="0">
    <w:p w:rsidR="00447ABD" w:rsidRDefault="00447ABD" w:rsidP="000C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9B" w:rsidRDefault="000C7F9B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77AC84E" wp14:editId="2C6328BC">
              <wp:simplePos x="0" y="0"/>
              <wp:positionH relativeFrom="column">
                <wp:posOffset>4325620</wp:posOffset>
              </wp:positionH>
              <wp:positionV relativeFrom="paragraph">
                <wp:posOffset>-171450</wp:posOffset>
              </wp:positionV>
              <wp:extent cx="1249680" cy="216535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097D32" w:rsidRDefault="000C7F9B" w:rsidP="000C7F9B">
                          <w:pPr>
                            <w:spacing w:after="100"/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</w:pPr>
                          <w:r w:rsidRPr="00097D32"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  <w:t>Offizieller Hauptsponsor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AC84E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340.6pt;margin-top:-13.5pt;width:98.4pt;height:17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WS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" filled="f" stroked="f">
              <v:textbox>
                <w:txbxContent>
                  <w:p w:rsidR="000C7F9B" w:rsidRPr="00097D32" w:rsidRDefault="000C7F9B" w:rsidP="000C7F9B">
                    <w:pPr>
                      <w:spacing w:after="100"/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</w:pPr>
                    <w:r w:rsidRPr="00097D32"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  <w:t>Offizieller Hauptsponsor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731E8A50" wp14:editId="75AD0CFB">
          <wp:simplePos x="0" y="0"/>
          <wp:positionH relativeFrom="column">
            <wp:posOffset>4396740</wp:posOffset>
          </wp:positionH>
          <wp:positionV relativeFrom="paragraph">
            <wp:posOffset>21590</wp:posOffset>
          </wp:positionV>
          <wp:extent cx="1381760" cy="251460"/>
          <wp:effectExtent l="0" t="0" r="8890" b="0"/>
          <wp:wrapNone/>
          <wp:docPr id="15" name="Grafik 15" descr="Logo BEST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BEST AU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D7E502" wp14:editId="17793FE4">
              <wp:simplePos x="0" y="0"/>
              <wp:positionH relativeFrom="column">
                <wp:posOffset>-635</wp:posOffset>
              </wp:positionH>
              <wp:positionV relativeFrom="paragraph">
                <wp:posOffset>365125</wp:posOffset>
              </wp:positionV>
              <wp:extent cx="579564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6DFB2" id="Gerade Verbindung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8.75pt" to="456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2194D037" wp14:editId="6504A545">
          <wp:simplePos x="0" y="0"/>
          <wp:positionH relativeFrom="column">
            <wp:posOffset>24820</wp:posOffset>
          </wp:positionH>
          <wp:positionV relativeFrom="paragraph">
            <wp:posOffset>-137464</wp:posOffset>
          </wp:positionV>
          <wp:extent cx="1386840" cy="431800"/>
          <wp:effectExtent l="0" t="0" r="381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9B" w:rsidRDefault="000C7F9B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7F8138" wp14:editId="0B8D3723">
              <wp:simplePos x="0" y="0"/>
              <wp:positionH relativeFrom="column">
                <wp:posOffset>4324350</wp:posOffset>
              </wp:positionH>
              <wp:positionV relativeFrom="paragraph">
                <wp:posOffset>-148590</wp:posOffset>
              </wp:positionV>
              <wp:extent cx="1249680" cy="216535"/>
              <wp:effectExtent l="0" t="0" r="0" b="0"/>
              <wp:wrapNone/>
              <wp:docPr id="105" name="Textfeld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097D32" w:rsidRDefault="000C7F9B" w:rsidP="000C7F9B">
                          <w:pPr>
                            <w:spacing w:after="100"/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</w:pPr>
                          <w:r w:rsidRPr="00097D32"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  <w:t>Offizieller Hauptsponsor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F8138" id="_x0000_t202" coordsize="21600,21600" o:spt="202" path="m,l,21600r21600,l21600,xe">
              <v:stroke joinstyle="miter"/>
              <v:path gradientshapeok="t" o:connecttype="rect"/>
            </v:shapetype>
            <v:shape id="Textfeld 105" o:spid="_x0000_s1034" type="#_x0000_t202" style="position:absolute;margin-left:340.5pt;margin-top:-11.7pt;width:98.4pt;height: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SrvA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" filled="f" stroked="f">
              <v:textbox>
                <w:txbxContent>
                  <w:p w:rsidR="000C7F9B" w:rsidRPr="00097D32" w:rsidRDefault="000C7F9B" w:rsidP="000C7F9B">
                    <w:pPr>
                      <w:spacing w:after="100"/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</w:pPr>
                    <w:r w:rsidRPr="00097D32"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  <w:t>Offizieller Hauptsponsor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388F283" wp14:editId="77CC594A">
          <wp:simplePos x="0" y="0"/>
          <wp:positionH relativeFrom="column">
            <wp:posOffset>4395470</wp:posOffset>
          </wp:positionH>
          <wp:positionV relativeFrom="paragraph">
            <wp:posOffset>44450</wp:posOffset>
          </wp:positionV>
          <wp:extent cx="1381760" cy="251460"/>
          <wp:effectExtent l="0" t="0" r="8890" b="0"/>
          <wp:wrapNone/>
          <wp:docPr id="3" name="Grafik 3" descr="Logo BEST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BEST AU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A5395" wp14:editId="56B563F4">
              <wp:simplePos x="0" y="0"/>
              <wp:positionH relativeFrom="column">
                <wp:posOffset>-1905</wp:posOffset>
              </wp:positionH>
              <wp:positionV relativeFrom="paragraph">
                <wp:posOffset>387985</wp:posOffset>
              </wp:positionV>
              <wp:extent cx="5795645" cy="0"/>
              <wp:effectExtent l="0" t="0" r="1460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32DE0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0.55pt" to="456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7C865FB" wp14:editId="2DFCF599">
          <wp:simplePos x="0" y="0"/>
          <wp:positionH relativeFrom="column">
            <wp:posOffset>23495</wp:posOffset>
          </wp:positionH>
          <wp:positionV relativeFrom="paragraph">
            <wp:posOffset>-115239</wp:posOffset>
          </wp:positionV>
          <wp:extent cx="1386840" cy="431800"/>
          <wp:effectExtent l="0" t="0" r="381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231"/>
    <w:multiLevelType w:val="hybridMultilevel"/>
    <w:tmpl w:val="E5F81796"/>
    <w:lvl w:ilvl="0" w:tplc="34A2988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4D2"/>
    <w:multiLevelType w:val="hybridMultilevel"/>
    <w:tmpl w:val="D088A556"/>
    <w:lvl w:ilvl="0" w:tplc="026C2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4D0A"/>
    <w:multiLevelType w:val="hybridMultilevel"/>
    <w:tmpl w:val="811EC0A2"/>
    <w:lvl w:ilvl="0" w:tplc="5AA2824C">
      <w:start w:val="1"/>
      <w:numFmt w:val="bullet"/>
      <w:lvlText w:val="‒"/>
      <w:lvlJc w:val="left"/>
      <w:pPr>
        <w:ind w:left="720" w:hanging="360"/>
      </w:pPr>
      <w:rPr>
        <w:rFonts w:ascii="TheSansOsF" w:hAnsi="TheSansOs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638D"/>
    <w:multiLevelType w:val="hybridMultilevel"/>
    <w:tmpl w:val="A52CF8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D3168"/>
    <w:multiLevelType w:val="hybridMultilevel"/>
    <w:tmpl w:val="8F5406CA"/>
    <w:lvl w:ilvl="0" w:tplc="D26C2B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C0396F"/>
    <w:multiLevelType w:val="hybridMultilevel"/>
    <w:tmpl w:val="7DF47DA0"/>
    <w:lvl w:ilvl="0" w:tplc="F2D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7126"/>
    <w:multiLevelType w:val="hybridMultilevel"/>
    <w:tmpl w:val="E0860E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4722"/>
    <w:multiLevelType w:val="hybridMultilevel"/>
    <w:tmpl w:val="CEB449AC"/>
    <w:lvl w:ilvl="0" w:tplc="31FC1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60"/>
    <w:rsid w:val="00065DBE"/>
    <w:rsid w:val="0007164A"/>
    <w:rsid w:val="000C7F9B"/>
    <w:rsid w:val="00153ACD"/>
    <w:rsid w:val="0016443B"/>
    <w:rsid w:val="001A56E0"/>
    <w:rsid w:val="00261238"/>
    <w:rsid w:val="00297E3D"/>
    <w:rsid w:val="002D0E18"/>
    <w:rsid w:val="00317160"/>
    <w:rsid w:val="00357398"/>
    <w:rsid w:val="003A180C"/>
    <w:rsid w:val="003D373B"/>
    <w:rsid w:val="00447ABD"/>
    <w:rsid w:val="004B6691"/>
    <w:rsid w:val="004D2126"/>
    <w:rsid w:val="00550730"/>
    <w:rsid w:val="00650E37"/>
    <w:rsid w:val="0065592E"/>
    <w:rsid w:val="00721372"/>
    <w:rsid w:val="00741F60"/>
    <w:rsid w:val="007919C5"/>
    <w:rsid w:val="007F7A44"/>
    <w:rsid w:val="00840435"/>
    <w:rsid w:val="00845FE1"/>
    <w:rsid w:val="008E0880"/>
    <w:rsid w:val="00904295"/>
    <w:rsid w:val="00936D44"/>
    <w:rsid w:val="0095020A"/>
    <w:rsid w:val="009704F5"/>
    <w:rsid w:val="009C452C"/>
    <w:rsid w:val="00A449F0"/>
    <w:rsid w:val="00A454F6"/>
    <w:rsid w:val="00A47D40"/>
    <w:rsid w:val="00B82D75"/>
    <w:rsid w:val="00BB4F3C"/>
    <w:rsid w:val="00BE25D7"/>
    <w:rsid w:val="00BF0FCA"/>
    <w:rsid w:val="00C06324"/>
    <w:rsid w:val="00C0652C"/>
    <w:rsid w:val="00C26DF6"/>
    <w:rsid w:val="00C70D27"/>
    <w:rsid w:val="00C91C87"/>
    <w:rsid w:val="00CE1A47"/>
    <w:rsid w:val="00D47A8C"/>
    <w:rsid w:val="00DA6D1D"/>
    <w:rsid w:val="00DE6DA6"/>
    <w:rsid w:val="00F029DA"/>
    <w:rsid w:val="00F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2C76B-7297-4599-AA98-3FF1D407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16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F9B"/>
  </w:style>
  <w:style w:type="paragraph" w:styleId="Fuzeile">
    <w:name w:val="footer"/>
    <w:basedOn w:val="Standard"/>
    <w:link w:val="FuzeileZchn"/>
    <w:uiPriority w:val="99"/>
    <w:unhideWhenUsed/>
    <w:rsid w:val="000C7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F9B"/>
  </w:style>
  <w:style w:type="character" w:styleId="Hyperlink">
    <w:name w:val="Hyperlink"/>
    <w:basedOn w:val="Absatz-Standardschriftart"/>
    <w:uiPriority w:val="99"/>
    <w:unhideWhenUsed/>
    <w:rsid w:val="008E0880"/>
    <w:rPr>
      <w:color w:val="0563C1" w:themeColor="hyperlink"/>
      <w:u w:val="single"/>
    </w:rPr>
  </w:style>
  <w:style w:type="paragraph" w:customStyle="1" w:styleId="1">
    <w:name w:val="(1)"/>
    <w:basedOn w:val="Standard"/>
    <w:rsid w:val="00317160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1neu">
    <w:name w:val="(1) neu"/>
    <w:basedOn w:val="Standard"/>
    <w:rsid w:val="00317160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Default">
    <w:name w:val="Default"/>
    <w:rsid w:val="00317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semiHidden/>
    <w:rsid w:val="00317160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4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4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7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5.png"/><Relationship Id="rId5" Type="http://schemas.openxmlformats.org/officeDocument/2006/relationships/hyperlink" Target="https://www.facebook.com/ruderbundesliga/" TargetMode="External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RV-Verzeichnisstruktur\Veranstaltungen\Ruder-Bundesliga\Gesch&#228;ftsausstattung\Briefpapier\2018_RBL_Briefvorlage_sw_Gesch&#228;ftsdaten+Sposor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2018_RBL_Briefvorlage_sw_Geschäftsdaten+Sposoren</Template>
  <TotalTime>0</TotalTime>
  <Pages>4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Amrhein</dc:creator>
  <cp:lastModifiedBy>Judith Garbe</cp:lastModifiedBy>
  <cp:revision>2</cp:revision>
  <cp:lastPrinted>2018-01-26T10:51:00Z</cp:lastPrinted>
  <dcterms:created xsi:type="dcterms:W3CDTF">2018-01-31T12:44:00Z</dcterms:created>
  <dcterms:modified xsi:type="dcterms:W3CDTF">2018-01-31T12:44:00Z</dcterms:modified>
</cp:coreProperties>
</file>